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6C" w:rsidRPr="00B6316B" w:rsidRDefault="00C4386C" w:rsidP="00B631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6316B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7" o:title=""/>
          </v:shape>
          <o:OLEObject Type="Embed" ProgID="Paint.Picture" ShapeID="_x0000_i1025" DrawAspect="Content" ObjectID="_1424633690" r:id="rId8"/>
        </w:object>
      </w:r>
      <w:r w:rsidRPr="00B6316B">
        <w:rPr>
          <w:rFonts w:ascii="Times New Roman" w:hAnsi="Times New Roman"/>
          <w:sz w:val="28"/>
          <w:szCs w:val="28"/>
        </w:rPr>
        <w:t xml:space="preserve">                            ПРОЕКТ</w:t>
      </w:r>
    </w:p>
    <w:p w:rsidR="00C4386C" w:rsidRPr="00B6316B" w:rsidRDefault="00C4386C" w:rsidP="00B6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86C" w:rsidRPr="00E24F68" w:rsidRDefault="00C4386C" w:rsidP="00E24F6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24F68">
        <w:rPr>
          <w:rFonts w:ascii="Times New Roman" w:hAnsi="Times New Roman"/>
          <w:b/>
          <w:sz w:val="28"/>
        </w:rPr>
        <w:t xml:space="preserve">АДМИНИСТРАЦИЯ ТЕНГИНСКОГО СЕЛЬСКОГО ПОСЕЛЕНИЯ УСТЬ-ЛАБИНСКОГО  РАЙОНА </w:t>
      </w:r>
    </w:p>
    <w:p w:rsidR="00C4386C" w:rsidRPr="00CA2D22" w:rsidRDefault="00C4386C" w:rsidP="00E24F68">
      <w:pPr>
        <w:pStyle w:val="Caption"/>
        <w:rPr>
          <w:b/>
          <w:sz w:val="32"/>
          <w:szCs w:val="32"/>
        </w:rPr>
      </w:pPr>
      <w:r w:rsidRPr="00CA2D22">
        <w:rPr>
          <w:b/>
          <w:sz w:val="32"/>
          <w:szCs w:val="32"/>
        </w:rPr>
        <w:t>П О С Т А Н О В Л Е Н И Е</w:t>
      </w:r>
    </w:p>
    <w:p w:rsidR="00C4386C" w:rsidRPr="00F415AC" w:rsidRDefault="00C4386C" w:rsidP="00E24F68"/>
    <w:p w:rsidR="00C4386C" w:rsidRPr="00E24F68" w:rsidRDefault="00C4386C" w:rsidP="00E24F68">
      <w:pPr>
        <w:rPr>
          <w:rFonts w:ascii="Times New Roman" w:hAnsi="Times New Roman"/>
        </w:rPr>
      </w:pPr>
      <w:r w:rsidRPr="00E24F68">
        <w:rPr>
          <w:rFonts w:ascii="Times New Roman" w:hAnsi="Times New Roman"/>
        </w:rPr>
        <w:t>от __________________20__                                                                                     № _____</w:t>
      </w:r>
    </w:p>
    <w:p w:rsidR="00C4386C" w:rsidRPr="00E24F68" w:rsidRDefault="00C4386C" w:rsidP="00E24F68">
      <w:pPr>
        <w:jc w:val="center"/>
        <w:rPr>
          <w:rFonts w:ascii="Times New Roman" w:hAnsi="Times New Roman"/>
        </w:rPr>
      </w:pPr>
      <w:r w:rsidRPr="00E24F68">
        <w:rPr>
          <w:rFonts w:ascii="Times New Roman" w:hAnsi="Times New Roman"/>
        </w:rPr>
        <w:t>станица Тенгинская</w:t>
      </w:r>
    </w:p>
    <w:p w:rsidR="00C4386C" w:rsidRPr="00B6316B" w:rsidRDefault="00C4386C" w:rsidP="00B631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86C" w:rsidRDefault="00C4386C" w:rsidP="00B6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</w:p>
    <w:p w:rsidR="00C4386C" w:rsidRDefault="00C4386C" w:rsidP="00B6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 xml:space="preserve">регламента предоставления муниципальной услуги: </w:t>
      </w:r>
    </w:p>
    <w:p w:rsidR="00C4386C" w:rsidRDefault="00C4386C" w:rsidP="00B6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>«Предоставление архивных справок,</w:t>
      </w:r>
    </w:p>
    <w:p w:rsidR="00C4386C" w:rsidRPr="00B6316B" w:rsidRDefault="00C4386C" w:rsidP="00B631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 xml:space="preserve"> выписок, копий архивных документов»</w:t>
      </w:r>
    </w:p>
    <w:p w:rsidR="00C4386C" w:rsidRPr="00B6316B" w:rsidRDefault="00C4386C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386C" w:rsidRPr="00B6316B" w:rsidRDefault="00C4386C" w:rsidP="00B63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C4386C" w:rsidRPr="00B6316B" w:rsidRDefault="00C4386C" w:rsidP="00B63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 xml:space="preserve">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Порядком разр</w:t>
      </w:r>
      <w:r w:rsidRPr="00B6316B">
        <w:rPr>
          <w:rFonts w:ascii="Times New Roman" w:hAnsi="Times New Roman"/>
          <w:sz w:val="28"/>
          <w:szCs w:val="28"/>
        </w:rPr>
        <w:t>а</w:t>
      </w:r>
      <w:r w:rsidRPr="00B6316B">
        <w:rPr>
          <w:rFonts w:ascii="Times New Roman" w:hAnsi="Times New Roman"/>
          <w:sz w:val="28"/>
          <w:szCs w:val="28"/>
        </w:rPr>
        <w:t>ботки, утверждения административных регламентов исполнения муниципал</w:t>
      </w:r>
      <w:r w:rsidRPr="00B6316B">
        <w:rPr>
          <w:rFonts w:ascii="Times New Roman" w:hAnsi="Times New Roman"/>
          <w:sz w:val="28"/>
          <w:szCs w:val="28"/>
        </w:rPr>
        <w:t>ь</w:t>
      </w:r>
      <w:r w:rsidRPr="00B6316B">
        <w:rPr>
          <w:rFonts w:ascii="Times New Roman" w:hAnsi="Times New Roman"/>
          <w:sz w:val="28"/>
          <w:szCs w:val="28"/>
        </w:rPr>
        <w:t xml:space="preserve">ных услуг, утверждённых постановлением администрации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</w:t>
      </w:r>
      <w:r w:rsidRPr="00B6316B">
        <w:rPr>
          <w:rFonts w:ascii="Times New Roman" w:hAnsi="Times New Roman"/>
          <w:sz w:val="28"/>
          <w:szCs w:val="28"/>
        </w:rPr>
        <w:t>ь</w:t>
      </w:r>
      <w:r w:rsidRPr="00B6316B">
        <w:rPr>
          <w:rFonts w:ascii="Times New Roman" w:hAnsi="Times New Roman"/>
          <w:sz w:val="28"/>
          <w:szCs w:val="28"/>
        </w:rPr>
        <w:t>ского поселения Усть-Лабинского района от 27 апреля  2012 года № 61 «Об у</w:t>
      </w:r>
      <w:r w:rsidRPr="00B6316B">
        <w:rPr>
          <w:rFonts w:ascii="Times New Roman" w:hAnsi="Times New Roman"/>
          <w:sz w:val="28"/>
          <w:szCs w:val="28"/>
        </w:rPr>
        <w:t>т</w:t>
      </w:r>
      <w:r w:rsidRPr="00B6316B">
        <w:rPr>
          <w:rFonts w:ascii="Times New Roman" w:hAnsi="Times New Roman"/>
          <w:sz w:val="28"/>
          <w:szCs w:val="28"/>
        </w:rPr>
        <w:t xml:space="preserve">верждении 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администрации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и подведомственными учрежд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ниями», п о с т а н о в л я ю:</w:t>
      </w:r>
    </w:p>
    <w:p w:rsidR="00C4386C" w:rsidRPr="00B6316B" w:rsidRDefault="00C4386C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16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</w:t>
      </w:r>
      <w:r w:rsidRPr="00B6316B">
        <w:rPr>
          <w:rFonts w:ascii="Times New Roman" w:hAnsi="Times New Roman" w:cs="Times New Roman"/>
          <w:sz w:val="28"/>
          <w:szCs w:val="28"/>
        </w:rPr>
        <w:t>ь</w:t>
      </w:r>
      <w:r w:rsidRPr="00B6316B">
        <w:rPr>
          <w:rFonts w:ascii="Times New Roman" w:hAnsi="Times New Roman" w:cs="Times New Roman"/>
          <w:sz w:val="28"/>
          <w:szCs w:val="28"/>
        </w:rPr>
        <w:t xml:space="preserve">ной услуги: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E9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архивных справок, выписок, копий архивных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кументов»,</w:t>
      </w:r>
      <w:r w:rsidRPr="00B6316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bookmarkEnd w:id="0"/>
    <w:p w:rsidR="00C4386C" w:rsidRPr="00B6316B" w:rsidRDefault="00C4386C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316B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 w:cs="Times New Roman"/>
          <w:sz w:val="28"/>
          <w:szCs w:val="28"/>
        </w:rPr>
        <w:t>Потяженко</w:t>
      </w:r>
      <w:r w:rsidRPr="00B6316B">
        <w:rPr>
          <w:rFonts w:ascii="Times New Roman" w:hAnsi="Times New Roman" w:cs="Times New Roman"/>
          <w:sz w:val="28"/>
          <w:szCs w:val="28"/>
        </w:rPr>
        <w:t>) обнародовать настоящее постановление.</w:t>
      </w:r>
    </w:p>
    <w:p w:rsidR="00C4386C" w:rsidRPr="00B6316B" w:rsidRDefault="00C4386C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31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главу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С.А.Симонова</w:t>
      </w:r>
      <w:r w:rsidRPr="00B6316B">
        <w:rPr>
          <w:rFonts w:ascii="Times New Roman" w:hAnsi="Times New Roman" w:cs="Times New Roman"/>
          <w:sz w:val="28"/>
          <w:szCs w:val="28"/>
        </w:rPr>
        <w:t>.</w:t>
      </w:r>
    </w:p>
    <w:p w:rsidR="00C4386C" w:rsidRPr="00B6316B" w:rsidRDefault="00C4386C" w:rsidP="00B631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6316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C4386C" w:rsidRPr="00B6316B" w:rsidRDefault="00C4386C" w:rsidP="00B631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6C" w:rsidRPr="00B6316B" w:rsidRDefault="00C4386C" w:rsidP="00B63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</w:t>
      </w:r>
    </w:p>
    <w:p w:rsidR="00C4386C" w:rsidRDefault="00C4386C" w:rsidP="00B631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С.А.Симонов</w:t>
      </w:r>
    </w:p>
    <w:p w:rsidR="00C4386C" w:rsidRDefault="00C4386C" w:rsidP="00B63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86C" w:rsidRDefault="00C4386C" w:rsidP="00B63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86C" w:rsidRPr="00B6316B" w:rsidRDefault="00C4386C" w:rsidP="00B631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86C" w:rsidRPr="00B6316B" w:rsidRDefault="00C4386C" w:rsidP="00B631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386C" w:rsidRPr="00DC79CC" w:rsidRDefault="00C4386C" w:rsidP="00E24F68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  <w:lang w:eastAsia="en-US"/>
        </w:rPr>
      </w:pPr>
      <w:r w:rsidRPr="00DC79CC"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C4386C" w:rsidRPr="00DC79CC" w:rsidRDefault="00C4386C" w:rsidP="00E24F68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  <w:lang w:eastAsia="en-US"/>
        </w:rPr>
      </w:pPr>
      <w:r w:rsidRPr="00DC79CC">
        <w:rPr>
          <w:rFonts w:ascii="Times New Roman" w:hAnsi="Times New Roman"/>
          <w:sz w:val="28"/>
          <w:szCs w:val="28"/>
          <w:lang w:eastAsia="en-US"/>
        </w:rPr>
        <w:t>УТВЕРЖДЕН</w:t>
      </w:r>
    </w:p>
    <w:p w:rsidR="00C4386C" w:rsidRPr="00DC79CC" w:rsidRDefault="00C4386C" w:rsidP="00E24F68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  <w:lang w:eastAsia="en-US"/>
        </w:rPr>
      </w:pPr>
      <w:r w:rsidRPr="00DC79CC">
        <w:rPr>
          <w:rFonts w:ascii="Times New Roman" w:hAnsi="Times New Roman"/>
          <w:sz w:val="28"/>
          <w:szCs w:val="28"/>
          <w:lang w:eastAsia="en-US"/>
        </w:rPr>
        <w:t>постановлением администрации</w:t>
      </w:r>
    </w:p>
    <w:p w:rsidR="00C4386C" w:rsidRPr="00DC79CC" w:rsidRDefault="00C4386C" w:rsidP="00E24F68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Тенгинского</w:t>
      </w:r>
      <w:r w:rsidRPr="00DC79CC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C4386C" w:rsidRPr="00DC79CC" w:rsidRDefault="00C4386C" w:rsidP="00E24F68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  <w:lang w:eastAsia="en-US"/>
        </w:rPr>
      </w:pPr>
      <w:r w:rsidRPr="00DC79CC">
        <w:rPr>
          <w:rFonts w:ascii="Times New Roman" w:hAnsi="Times New Roman"/>
          <w:sz w:val="28"/>
          <w:szCs w:val="28"/>
          <w:lang w:eastAsia="en-US"/>
        </w:rPr>
        <w:t>Усть-Лабинского района</w:t>
      </w:r>
    </w:p>
    <w:p w:rsidR="00C4386C" w:rsidRPr="00DC79CC" w:rsidRDefault="00C4386C" w:rsidP="00E24F68">
      <w:pPr>
        <w:autoSpaceDE w:val="0"/>
        <w:autoSpaceDN w:val="0"/>
        <w:adjustRightInd w:val="0"/>
        <w:spacing w:after="0" w:line="240" w:lineRule="auto"/>
        <w:ind w:left="5390"/>
        <w:rPr>
          <w:rFonts w:ascii="Times New Roman" w:hAnsi="Times New Roman"/>
          <w:sz w:val="28"/>
          <w:szCs w:val="28"/>
          <w:lang w:eastAsia="en-US"/>
        </w:rPr>
      </w:pPr>
      <w:r w:rsidRPr="00DC79CC">
        <w:rPr>
          <w:rFonts w:ascii="Times New Roman" w:hAnsi="Times New Roman"/>
          <w:sz w:val="28"/>
          <w:szCs w:val="28"/>
          <w:lang w:eastAsia="en-US"/>
        </w:rPr>
        <w:t>от _________20__г №_______</w:t>
      </w:r>
    </w:p>
    <w:p w:rsidR="00C4386C" w:rsidRDefault="00C4386C" w:rsidP="00E24F68">
      <w:pPr>
        <w:spacing w:after="0" w:line="240" w:lineRule="auto"/>
        <w:ind w:left="5390" w:right="-1"/>
        <w:rPr>
          <w:b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C4386C" w:rsidRPr="00D16FE9" w:rsidRDefault="00C4386C" w:rsidP="00FB3D04">
      <w:pPr>
        <w:spacing w:after="0" w:line="240" w:lineRule="auto"/>
        <w:ind w:right="-1"/>
        <w:jc w:val="center"/>
        <w:rPr>
          <w:b/>
          <w:sz w:val="28"/>
          <w:szCs w:val="28"/>
        </w:rPr>
      </w:pPr>
    </w:p>
    <w:p w:rsidR="00C4386C" w:rsidRDefault="00C4386C" w:rsidP="004C5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396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4386C" w:rsidRPr="00B6316B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</w:t>
      </w:r>
    </w:p>
    <w:p w:rsidR="00C4386C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 xml:space="preserve">«Предоставление архивных справок, выписок, </w:t>
      </w:r>
    </w:p>
    <w:p w:rsidR="00C4386C" w:rsidRPr="00B6316B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>копий архивных документов»</w:t>
      </w:r>
    </w:p>
    <w:p w:rsidR="00C4386C" w:rsidRDefault="00C4386C" w:rsidP="004C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86C" w:rsidRDefault="00C4386C" w:rsidP="004C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86C" w:rsidRPr="003F6A5A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3F6A5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3F6A5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C4386C" w:rsidRPr="00A53961" w:rsidRDefault="00C4386C" w:rsidP="004C5AF7">
      <w:pPr>
        <w:pStyle w:val="ListParagraph"/>
        <w:ind w:left="0"/>
        <w:rPr>
          <w:b/>
          <w:sz w:val="28"/>
          <w:szCs w:val="28"/>
        </w:rPr>
      </w:pPr>
    </w:p>
    <w:p w:rsidR="00C4386C" w:rsidRPr="00B6316B" w:rsidRDefault="00C4386C" w:rsidP="004C5AF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1.1. </w:t>
      </w:r>
      <w:r w:rsidRPr="00B6316B">
        <w:rPr>
          <w:rFonts w:ascii="Times New Roman" w:hAnsi="Times New Roman"/>
          <w:bCs/>
          <w:sz w:val="28"/>
          <w:szCs w:val="28"/>
        </w:rPr>
        <w:t xml:space="preserve">Настоящий административный регламент </w:t>
      </w:r>
      <w:r w:rsidRPr="00B6316B">
        <w:rPr>
          <w:rFonts w:ascii="Times New Roman" w:hAnsi="Times New Roman"/>
          <w:sz w:val="28"/>
          <w:szCs w:val="28"/>
        </w:rPr>
        <w:t>предоставления админ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 xml:space="preserve">страцией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муниц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>пальной слуги: «Предоставлени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 xml:space="preserve"> архивных справок, выписок, копий архивных документов» (далее – муниципальная услуга) определяет сроки и последов</w:t>
      </w:r>
      <w:r w:rsidRPr="00B6316B">
        <w:rPr>
          <w:rFonts w:ascii="Times New Roman" w:hAnsi="Times New Roman"/>
          <w:sz w:val="28"/>
          <w:szCs w:val="28"/>
        </w:rPr>
        <w:t>а</w:t>
      </w:r>
      <w:r w:rsidRPr="00B6316B">
        <w:rPr>
          <w:rFonts w:ascii="Times New Roman" w:hAnsi="Times New Roman"/>
          <w:sz w:val="28"/>
          <w:szCs w:val="28"/>
        </w:rPr>
        <w:t xml:space="preserve">тельность действий (административных процедур) специалистов общего отдела администрации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 (далее – специалисты) при осуществлении полномочий по предоставлению м</w:t>
      </w:r>
      <w:r w:rsidRPr="00B6316B">
        <w:rPr>
          <w:rFonts w:ascii="Times New Roman" w:hAnsi="Times New Roman"/>
          <w:sz w:val="28"/>
          <w:szCs w:val="28"/>
        </w:rPr>
        <w:t>у</w:t>
      </w:r>
      <w:r w:rsidRPr="00B6316B">
        <w:rPr>
          <w:rFonts w:ascii="Times New Roman" w:hAnsi="Times New Roman"/>
          <w:sz w:val="28"/>
          <w:szCs w:val="28"/>
        </w:rPr>
        <w:t>ниципальной услуги.</w:t>
      </w:r>
    </w:p>
    <w:p w:rsidR="00C4386C" w:rsidRPr="00DC79CC" w:rsidRDefault="00C4386C" w:rsidP="004C5AF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9CC">
        <w:rPr>
          <w:rFonts w:ascii="Times New Roman" w:hAnsi="Times New Roman"/>
          <w:sz w:val="28"/>
          <w:szCs w:val="28"/>
        </w:rPr>
        <w:t>1.2. Заявители, имеющие право на получение муниципальной услуги</w:t>
      </w:r>
    </w:p>
    <w:p w:rsidR="00C4386C" w:rsidRPr="00DC79CC" w:rsidRDefault="00C4386C" w:rsidP="004C5AF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79CC">
        <w:rPr>
          <w:rFonts w:ascii="Times New Roman" w:hAnsi="Times New Roman"/>
          <w:sz w:val="28"/>
          <w:szCs w:val="28"/>
        </w:rPr>
        <w:t>Заявителями являются физическое или юридическое лицо (за исключен</w:t>
      </w:r>
      <w:r w:rsidRPr="00DC79CC">
        <w:rPr>
          <w:rFonts w:ascii="Times New Roman" w:hAnsi="Times New Roman"/>
          <w:sz w:val="28"/>
          <w:szCs w:val="28"/>
        </w:rPr>
        <w:t>и</w:t>
      </w:r>
      <w:r w:rsidRPr="00DC79CC">
        <w:rPr>
          <w:rFonts w:ascii="Times New Roman" w:hAnsi="Times New Roman"/>
          <w:sz w:val="28"/>
          <w:szCs w:val="28"/>
        </w:rPr>
        <w:t>ем государственных органов и их территориальных органов, органов госуда</w:t>
      </w:r>
      <w:r w:rsidRPr="00DC79CC">
        <w:rPr>
          <w:rFonts w:ascii="Times New Roman" w:hAnsi="Times New Roman"/>
          <w:sz w:val="28"/>
          <w:szCs w:val="28"/>
        </w:rPr>
        <w:t>р</w:t>
      </w:r>
      <w:r w:rsidRPr="00DC79CC">
        <w:rPr>
          <w:rFonts w:ascii="Times New Roman" w:hAnsi="Times New Roman"/>
          <w:sz w:val="28"/>
          <w:szCs w:val="28"/>
        </w:rPr>
        <w:t>ственных внебюджетных фондов и их территориальных органов, органов мес</w:t>
      </w:r>
      <w:r w:rsidRPr="00DC79CC">
        <w:rPr>
          <w:rFonts w:ascii="Times New Roman" w:hAnsi="Times New Roman"/>
          <w:sz w:val="28"/>
          <w:szCs w:val="28"/>
        </w:rPr>
        <w:t>т</w:t>
      </w:r>
      <w:r w:rsidRPr="00DC79CC">
        <w:rPr>
          <w:rFonts w:ascii="Times New Roman" w:hAnsi="Times New Roman"/>
          <w:sz w:val="28"/>
          <w:szCs w:val="28"/>
        </w:rPr>
        <w:t xml:space="preserve">ного самоуправления). </w:t>
      </w:r>
    </w:p>
    <w:p w:rsidR="00C4386C" w:rsidRPr="00B6316B" w:rsidRDefault="00C4386C" w:rsidP="004C5AF7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От имени заявителя с заявлением о предоставлении муниципальной усл</w:t>
      </w:r>
      <w:r w:rsidRPr="00B6316B">
        <w:rPr>
          <w:rFonts w:ascii="Times New Roman" w:hAnsi="Times New Roman"/>
          <w:sz w:val="28"/>
          <w:szCs w:val="28"/>
        </w:rPr>
        <w:t>у</w:t>
      </w:r>
      <w:r w:rsidRPr="00B6316B">
        <w:rPr>
          <w:rFonts w:ascii="Times New Roman" w:hAnsi="Times New Roman"/>
          <w:sz w:val="28"/>
          <w:szCs w:val="28"/>
        </w:rPr>
        <w:t>ги может обратиться его представитель, который предъявляет документ, уд</w:t>
      </w:r>
      <w:r w:rsidRPr="00B6316B">
        <w:rPr>
          <w:rFonts w:ascii="Times New Roman" w:hAnsi="Times New Roman"/>
          <w:sz w:val="28"/>
          <w:szCs w:val="28"/>
        </w:rPr>
        <w:t>о</w:t>
      </w:r>
      <w:r w:rsidRPr="00B6316B">
        <w:rPr>
          <w:rFonts w:ascii="Times New Roman" w:hAnsi="Times New Roman"/>
          <w:sz w:val="28"/>
          <w:szCs w:val="28"/>
        </w:rPr>
        <w:t>стоверяющий личность, прилагает к заявлению документ, подтверждающий полномочия на обращение с заявлением о предоставлении муниципальной у</w:t>
      </w:r>
      <w:r w:rsidRPr="00B6316B">
        <w:rPr>
          <w:rFonts w:ascii="Times New Roman" w:hAnsi="Times New Roman"/>
          <w:sz w:val="28"/>
          <w:szCs w:val="28"/>
        </w:rPr>
        <w:t>с</w:t>
      </w:r>
      <w:r w:rsidRPr="00B6316B">
        <w:rPr>
          <w:rFonts w:ascii="Times New Roman" w:hAnsi="Times New Roman"/>
          <w:sz w:val="28"/>
          <w:szCs w:val="28"/>
        </w:rPr>
        <w:t>луги (подлинник или нотариально заверенную копию).</w:t>
      </w:r>
    </w:p>
    <w:p w:rsidR="00C4386C" w:rsidRPr="00B6316B" w:rsidRDefault="00C4386C" w:rsidP="004C5AF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B6316B">
        <w:rPr>
          <w:sz w:val="28"/>
          <w:szCs w:val="28"/>
        </w:rPr>
        <w:t xml:space="preserve"> </w:t>
      </w:r>
      <w:r w:rsidRPr="00B6316B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>пальной услуги</w:t>
      </w:r>
    </w:p>
    <w:p w:rsidR="00C4386C" w:rsidRPr="00B6316B" w:rsidRDefault="00C4386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 Информация о местах нахождении и графике работы структурных подра</w:t>
      </w:r>
      <w:r w:rsidRPr="00B6316B">
        <w:rPr>
          <w:rFonts w:ascii="Times New Roman" w:hAnsi="Times New Roman"/>
          <w:sz w:val="28"/>
          <w:szCs w:val="28"/>
        </w:rPr>
        <w:t>з</w:t>
      </w:r>
      <w:r w:rsidRPr="00B6316B">
        <w:rPr>
          <w:rFonts w:ascii="Times New Roman" w:hAnsi="Times New Roman"/>
          <w:sz w:val="28"/>
          <w:szCs w:val="28"/>
        </w:rPr>
        <w:t>делений и прочих органов, участвующих в предоставлении муниципальной у</w:t>
      </w:r>
      <w:r w:rsidRPr="00B6316B">
        <w:rPr>
          <w:rFonts w:ascii="Times New Roman" w:hAnsi="Times New Roman"/>
          <w:sz w:val="28"/>
          <w:szCs w:val="28"/>
        </w:rPr>
        <w:t>с</w:t>
      </w:r>
      <w:r w:rsidRPr="00B6316B">
        <w:rPr>
          <w:rFonts w:ascii="Times New Roman" w:hAnsi="Times New Roman"/>
          <w:sz w:val="28"/>
          <w:szCs w:val="28"/>
        </w:rPr>
        <w:t>луги:</w:t>
      </w:r>
    </w:p>
    <w:tbl>
      <w:tblPr>
        <w:tblW w:w="980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80"/>
        <w:gridCol w:w="1840"/>
        <w:gridCol w:w="2090"/>
        <w:gridCol w:w="2472"/>
        <w:gridCol w:w="2808"/>
      </w:tblGrid>
      <w:tr w:rsidR="00C4386C" w:rsidRPr="00C34253" w:rsidTr="00E24F68">
        <w:tc>
          <w:tcPr>
            <w:tcW w:w="9806" w:type="dxa"/>
            <w:gridSpan w:val="6"/>
          </w:tcPr>
          <w:p w:rsidR="00C4386C" w:rsidRPr="00C34253" w:rsidRDefault="00C4386C" w:rsidP="004C5A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Организация, непосредственно предоставляющая услугу</w:t>
            </w:r>
          </w:p>
        </w:tc>
      </w:tr>
      <w:tr w:rsidR="00C4386C" w:rsidRPr="00C34253" w:rsidTr="00E24F68">
        <w:tc>
          <w:tcPr>
            <w:tcW w:w="596" w:type="dxa"/>
            <w:gridSpan w:val="2"/>
          </w:tcPr>
          <w:p w:rsidR="00C4386C" w:rsidRPr="003F15FF" w:rsidRDefault="00C4386C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840" w:type="dxa"/>
          </w:tcPr>
          <w:p w:rsidR="00C4386C" w:rsidRPr="003F15FF" w:rsidRDefault="00C4386C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0" w:type="dxa"/>
          </w:tcPr>
          <w:p w:rsidR="00C4386C" w:rsidRPr="003F15FF" w:rsidRDefault="00C4386C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Юридический адрес организации,</w:t>
            </w:r>
          </w:p>
          <w:p w:rsidR="00C4386C" w:rsidRPr="003F15FF" w:rsidRDefault="00C4386C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телефон</w:t>
            </w:r>
          </w:p>
        </w:tc>
        <w:tc>
          <w:tcPr>
            <w:tcW w:w="2472" w:type="dxa"/>
          </w:tcPr>
          <w:p w:rsidR="00C4386C" w:rsidRPr="003F15FF" w:rsidRDefault="00C4386C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График работы</w:t>
            </w:r>
          </w:p>
        </w:tc>
        <w:tc>
          <w:tcPr>
            <w:tcW w:w="2808" w:type="dxa"/>
          </w:tcPr>
          <w:p w:rsidR="00C4386C" w:rsidRPr="003F15FF" w:rsidRDefault="00C4386C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Адреса </w:t>
            </w:r>
          </w:p>
          <w:p w:rsidR="00C4386C" w:rsidRPr="003F15FF" w:rsidRDefault="00C4386C" w:rsidP="004C5AF7">
            <w:pPr>
              <w:pStyle w:val="ConsPlusTitle"/>
              <w:suppressAutoHyphens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15FF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электронной почты и сайта</w:t>
            </w:r>
          </w:p>
        </w:tc>
      </w:tr>
      <w:tr w:rsidR="00C4386C" w:rsidRPr="00E24F68" w:rsidTr="00E24F68">
        <w:trPr>
          <w:trHeight w:val="3098"/>
        </w:trPr>
        <w:tc>
          <w:tcPr>
            <w:tcW w:w="416" w:type="dxa"/>
          </w:tcPr>
          <w:p w:rsidR="00C4386C" w:rsidRPr="003F15FF" w:rsidRDefault="00C4386C" w:rsidP="004C5AF7">
            <w:pPr>
              <w:suppressAutoHyphens/>
              <w:jc w:val="center"/>
              <w:outlineLvl w:val="0"/>
              <w:rPr>
                <w:rStyle w:val="BodyTextChar1"/>
                <w:rFonts w:ascii="Times New Roman" w:hAnsi="Times New Roman"/>
                <w:b/>
                <w:sz w:val="28"/>
                <w:szCs w:val="28"/>
              </w:rPr>
            </w:pPr>
            <w:r w:rsidRPr="003F15FF">
              <w:rPr>
                <w:rStyle w:val="BodyTextChar1"/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20" w:type="dxa"/>
            <w:gridSpan w:val="2"/>
          </w:tcPr>
          <w:p w:rsidR="00C4386C" w:rsidRPr="00E24F68" w:rsidRDefault="00C4386C" w:rsidP="004C5AF7">
            <w:pPr>
              <w:suppressAutoHyphens/>
              <w:jc w:val="center"/>
              <w:outlineLvl w:val="0"/>
              <w:rPr>
                <w:rStyle w:val="BodyTextChar1"/>
                <w:rFonts w:ascii="Times New Roman" w:hAnsi="Times New Roman"/>
                <w:sz w:val="28"/>
                <w:szCs w:val="28"/>
              </w:rPr>
            </w:pPr>
            <w:r w:rsidRPr="00E24F68">
              <w:rPr>
                <w:rStyle w:val="BodyTextChar1"/>
                <w:rFonts w:ascii="Times New Roman" w:hAnsi="Times New Roman"/>
                <w:sz w:val="28"/>
                <w:szCs w:val="28"/>
              </w:rPr>
              <w:t>Администрация Тенгинского сельского поселения Усть-Лабинского района</w:t>
            </w:r>
          </w:p>
        </w:tc>
        <w:tc>
          <w:tcPr>
            <w:tcW w:w="2090" w:type="dxa"/>
          </w:tcPr>
          <w:p w:rsidR="00C4386C" w:rsidRPr="00E24F68" w:rsidRDefault="00C4386C" w:rsidP="00E2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352316,</w:t>
            </w:r>
          </w:p>
          <w:p w:rsidR="00C4386C" w:rsidRPr="00E24F68" w:rsidRDefault="00C4386C" w:rsidP="00E2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Краснодарский край,</w:t>
            </w:r>
          </w:p>
          <w:p w:rsidR="00C4386C" w:rsidRPr="00E24F68" w:rsidRDefault="00C4386C" w:rsidP="00E2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Усть-Лабинский район, ст.Тенгинская</w:t>
            </w:r>
          </w:p>
          <w:p w:rsidR="00C4386C" w:rsidRPr="00E24F68" w:rsidRDefault="00C4386C" w:rsidP="00E2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ул. Мира, 28</w:t>
            </w:r>
          </w:p>
          <w:p w:rsidR="00C4386C" w:rsidRPr="00E24F68" w:rsidRDefault="00C4386C" w:rsidP="00E2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кабинет № 2,</w:t>
            </w:r>
          </w:p>
          <w:p w:rsidR="00C4386C" w:rsidRPr="00E24F68" w:rsidRDefault="00C4386C" w:rsidP="00E24F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тел.56-4-94,,</w:t>
            </w:r>
          </w:p>
          <w:p w:rsidR="00C4386C" w:rsidRPr="003F15FF" w:rsidRDefault="00C4386C" w:rsidP="00E24F68">
            <w:pPr>
              <w:suppressAutoHyphens/>
              <w:jc w:val="center"/>
              <w:outlineLvl w:val="0"/>
              <w:rPr>
                <w:rStyle w:val="BodyTextChar1"/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C4386C" w:rsidRDefault="00C4386C" w:rsidP="00E24F6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F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Понедельник, </w:t>
            </w:r>
          </w:p>
          <w:p w:rsidR="00C4386C" w:rsidRPr="00E24F68" w:rsidRDefault="00C4386C" w:rsidP="00E24F6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F68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среда</w:t>
            </w:r>
          </w:p>
          <w:p w:rsidR="00C4386C" w:rsidRPr="00E24F68" w:rsidRDefault="00C4386C" w:rsidP="00E24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с 8-30 до 15-00 час.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F68">
              <w:rPr>
                <w:rFonts w:ascii="Times New Roman" w:hAnsi="Times New Roman"/>
                <w:sz w:val="28"/>
                <w:szCs w:val="28"/>
              </w:rPr>
              <w:t>перерыв с 12-00 до 14-00</w:t>
            </w:r>
          </w:p>
          <w:p w:rsidR="00C4386C" w:rsidRPr="00E24F68" w:rsidRDefault="00C4386C" w:rsidP="00E24F6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F68">
              <w:rPr>
                <w:rFonts w:ascii="Times New Roman" w:hAnsi="Times New Roman" w:cs="Times New Roman"/>
                <w:b w:val="0"/>
                <w:sz w:val="28"/>
                <w:szCs w:val="28"/>
              </w:rPr>
              <w:t>пятница</w:t>
            </w:r>
          </w:p>
          <w:p w:rsidR="00C4386C" w:rsidRPr="00E24F68" w:rsidRDefault="00C4386C" w:rsidP="00E24F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>с</w:t>
            </w:r>
            <w:r w:rsidRPr="00E24F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24F68">
              <w:rPr>
                <w:rFonts w:ascii="Times New Roman" w:hAnsi="Times New Roman"/>
                <w:sz w:val="28"/>
                <w:szCs w:val="28"/>
              </w:rPr>
              <w:t>8-30 до 12 час.</w:t>
            </w:r>
          </w:p>
          <w:p w:rsidR="00C4386C" w:rsidRPr="00E24F68" w:rsidRDefault="00C4386C" w:rsidP="00E24F68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E24F68">
              <w:rPr>
                <w:rFonts w:ascii="Times New Roman" w:hAnsi="Times New Roman"/>
                <w:sz w:val="28"/>
                <w:szCs w:val="28"/>
              </w:rPr>
              <w:t xml:space="preserve">без перерыва </w:t>
            </w:r>
          </w:p>
        </w:tc>
        <w:tc>
          <w:tcPr>
            <w:tcW w:w="2808" w:type="dxa"/>
          </w:tcPr>
          <w:p w:rsidR="00C4386C" w:rsidRPr="00E24F68" w:rsidRDefault="00C4386C" w:rsidP="0051194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hyperlink r:id="rId9" w:tgtFrame="_blank" w:history="1">
              <w:r w:rsidRPr="00E24F68">
                <w:rPr>
                  <w:rStyle w:val="Hyperlink"/>
                  <w:rFonts w:ascii="Times New Roman" w:hAnsi="Times New Roman"/>
                  <w:b w:val="0"/>
                  <w:color w:val="auto"/>
                  <w:sz w:val="28"/>
                  <w:szCs w:val="28"/>
                  <w:u w:val="none"/>
                  <w:lang w:val="en-US"/>
                </w:rPr>
                <w:t>sp_tenginka1@mail.ru</w:t>
              </w:r>
            </w:hyperlink>
            <w:r w:rsidRPr="00E24F68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</w:p>
          <w:p w:rsidR="00C4386C" w:rsidRPr="00045394" w:rsidRDefault="00C4386C" w:rsidP="00E24F6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F460B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www</w:t>
            </w:r>
            <w:r w:rsidRPr="0004539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.</w:t>
            </w:r>
            <w:r w:rsidRPr="00FE16C5">
              <w:rPr>
                <w:lang w:val="en-US"/>
              </w:rPr>
              <w:t xml:space="preserve"> </w:t>
            </w:r>
            <w:r w:rsidRPr="0004539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tengi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s</w:t>
            </w:r>
            <w:r w:rsidRPr="0004539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oe</w:t>
            </w:r>
            <w:r w:rsidRPr="00F460B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cp</w:t>
            </w:r>
            <w:r w:rsidRPr="00045394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.</w:t>
            </w:r>
            <w:r w:rsidRPr="00F460BD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ru</w:t>
            </w:r>
          </w:p>
          <w:p w:rsidR="00C4386C" w:rsidRPr="00045394" w:rsidRDefault="00C4386C" w:rsidP="0051194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</w:tc>
      </w:tr>
    </w:tbl>
    <w:p w:rsidR="00C4386C" w:rsidRPr="00B6316B" w:rsidRDefault="00C4386C" w:rsidP="004C5A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9CC">
        <w:rPr>
          <w:rFonts w:ascii="Times New Roman" w:hAnsi="Times New Roman"/>
          <w:sz w:val="28"/>
          <w:szCs w:val="28"/>
        </w:rPr>
        <w:t>1.4. Информацию</w:t>
      </w:r>
      <w:r w:rsidRPr="00B6316B">
        <w:rPr>
          <w:rFonts w:ascii="Times New Roman" w:hAnsi="Times New Roman"/>
          <w:sz w:val="28"/>
          <w:szCs w:val="28"/>
        </w:rPr>
        <w:t xml:space="preserve"> о предоставлении услуги, в том числе о ходе исполн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ния и сроках предоставления можно получить, используя: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индивидуальное консультирование;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публичное устное консультирование;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публичное письменное консультирование.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Для получения информации по процедуре предоставления услуги,  заинт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ресованными лицами используются следующие формы  консультирования: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индивидуальное консультирование лично;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индивидуальное консультирование по почте;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индивидуальное консультирование на Интернет-сайте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индивидуальное консультирование по телефону;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индивидуальное консультирование по электронной почте;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публичное письменное консультирование;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публичное устное консультирование.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Информация о порядке и процедуре предоставления услуги предоставляе</w:t>
      </w:r>
      <w:r w:rsidRPr="00B6316B">
        <w:rPr>
          <w:rFonts w:ascii="Times New Roman" w:hAnsi="Times New Roman"/>
          <w:sz w:val="28"/>
          <w:szCs w:val="28"/>
        </w:rPr>
        <w:t>т</w:t>
      </w:r>
      <w:r w:rsidRPr="00B6316B">
        <w:rPr>
          <w:rFonts w:ascii="Times New Roman" w:hAnsi="Times New Roman"/>
          <w:sz w:val="28"/>
          <w:szCs w:val="28"/>
        </w:rPr>
        <w:t>ся бесплатно.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источника получения документов, необходимых для предоставления м</w:t>
      </w:r>
      <w:r w:rsidRPr="00B6316B">
        <w:rPr>
          <w:rFonts w:ascii="Times New Roman" w:hAnsi="Times New Roman"/>
          <w:sz w:val="28"/>
          <w:szCs w:val="28"/>
        </w:rPr>
        <w:t>у</w:t>
      </w:r>
      <w:r w:rsidRPr="00B6316B">
        <w:rPr>
          <w:rFonts w:ascii="Times New Roman" w:hAnsi="Times New Roman"/>
          <w:sz w:val="28"/>
          <w:szCs w:val="28"/>
        </w:rPr>
        <w:t>ниципальной услуги (орган, организация и их местонахождение);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услугах, необходимых и обязательных для предоставления муниципал</w:t>
      </w:r>
      <w:r w:rsidRPr="00B6316B">
        <w:rPr>
          <w:rFonts w:ascii="Times New Roman" w:hAnsi="Times New Roman"/>
          <w:sz w:val="28"/>
          <w:szCs w:val="28"/>
        </w:rPr>
        <w:t>ь</w:t>
      </w:r>
      <w:r w:rsidRPr="00B6316B">
        <w:rPr>
          <w:rFonts w:ascii="Times New Roman" w:hAnsi="Times New Roman"/>
          <w:sz w:val="28"/>
          <w:szCs w:val="28"/>
        </w:rPr>
        <w:t>ной услуги;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времени приема и выдачи документов;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о сроках предоставления муниципальной услуги;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порядок обжалования действий (бездействий) и решений, осуществля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мых и принимаемых в ходе предоставления муниципальной услуги.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1.4.1. Индивидуальное консультирование лично.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Время ожидания заинтересованного  лица при индивидуальном устном консультировании не может превышать 30 минут.</w:t>
      </w:r>
    </w:p>
    <w:p w:rsidR="00C4386C" w:rsidRPr="00B6316B" w:rsidRDefault="00C4386C" w:rsidP="00E24F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Индивидуальное консультирование каждого заинтересованного лица должностным лицом администрации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(далее должностное лицо) не может превышать 10 минут.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должностное лицо, осуществляющее индивидуальнее устное консультиров</w:t>
      </w:r>
      <w:r w:rsidRPr="00B6316B">
        <w:rPr>
          <w:rFonts w:ascii="Times New Roman" w:hAnsi="Times New Roman"/>
          <w:sz w:val="28"/>
          <w:szCs w:val="28"/>
        </w:rPr>
        <w:t>а</w:t>
      </w:r>
      <w:r w:rsidRPr="00B6316B">
        <w:rPr>
          <w:rFonts w:ascii="Times New Roman" w:hAnsi="Times New Roman"/>
          <w:sz w:val="28"/>
          <w:szCs w:val="28"/>
        </w:rPr>
        <w:t>ние, может предложить заинтересованному лицу обратиться за необходимой информацией в письменном виде, либо назначить другое удобное для заинтер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сованного лица время устного консультирования.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1.4.2. Индивидуальное консультирование на Интернет-сайте.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Посредством сети Интернет набрав адрес официального сайта Федерал</w:t>
      </w:r>
      <w:r w:rsidRPr="00B6316B">
        <w:rPr>
          <w:rFonts w:ascii="Times New Roman" w:hAnsi="Times New Roman"/>
          <w:sz w:val="28"/>
          <w:szCs w:val="28"/>
        </w:rPr>
        <w:t>ь</w:t>
      </w:r>
      <w:r w:rsidRPr="00B6316B">
        <w:rPr>
          <w:rFonts w:ascii="Times New Roman" w:hAnsi="Times New Roman"/>
          <w:sz w:val="28"/>
          <w:szCs w:val="28"/>
        </w:rPr>
        <w:t>ной государственной информационной системы «Единый портал  государс</w:t>
      </w:r>
      <w:r w:rsidRPr="00B6316B">
        <w:rPr>
          <w:rFonts w:ascii="Times New Roman" w:hAnsi="Times New Roman"/>
          <w:sz w:val="28"/>
          <w:szCs w:val="28"/>
        </w:rPr>
        <w:t>т</w:t>
      </w:r>
      <w:r w:rsidRPr="00B6316B">
        <w:rPr>
          <w:rFonts w:ascii="Times New Roman" w:hAnsi="Times New Roman"/>
          <w:sz w:val="28"/>
          <w:szCs w:val="28"/>
        </w:rPr>
        <w:t xml:space="preserve">венных и муниципальных услуг (функций)» </w:t>
      </w:r>
      <w:r w:rsidRPr="00B6316B">
        <w:rPr>
          <w:rFonts w:ascii="Times New Roman" w:hAnsi="Times New Roman"/>
          <w:sz w:val="28"/>
          <w:szCs w:val="28"/>
          <w:lang w:val="en-US"/>
        </w:rPr>
        <w:t>www</w:t>
      </w:r>
      <w:r w:rsidRPr="00B6316B">
        <w:rPr>
          <w:rFonts w:ascii="Times New Roman" w:hAnsi="Times New Roman"/>
          <w:sz w:val="28"/>
          <w:szCs w:val="28"/>
        </w:rPr>
        <w:t>.</w:t>
      </w:r>
      <w:r w:rsidRPr="00B6316B">
        <w:rPr>
          <w:rFonts w:ascii="Times New Roman" w:hAnsi="Times New Roman"/>
          <w:sz w:val="28"/>
          <w:szCs w:val="28"/>
          <w:lang w:val="en-US"/>
        </w:rPr>
        <w:t>gosuslugi</w:t>
      </w:r>
      <w:r w:rsidRPr="00B6316B">
        <w:rPr>
          <w:rFonts w:ascii="Times New Roman" w:hAnsi="Times New Roman"/>
          <w:sz w:val="28"/>
          <w:szCs w:val="28"/>
        </w:rPr>
        <w:t>.</w:t>
      </w:r>
      <w:r w:rsidRPr="00B6316B">
        <w:rPr>
          <w:rFonts w:ascii="Times New Roman" w:hAnsi="Times New Roman"/>
          <w:sz w:val="28"/>
          <w:szCs w:val="28"/>
          <w:lang w:val="en-US"/>
        </w:rPr>
        <w:t>ru</w:t>
      </w:r>
      <w:r w:rsidRPr="00B6316B">
        <w:rPr>
          <w:rFonts w:ascii="Times New Roman" w:hAnsi="Times New Roman"/>
          <w:sz w:val="28"/>
          <w:szCs w:val="28"/>
        </w:rPr>
        <w:t>, заявители могут получить полную информацию по вопросам пре</w:t>
      </w:r>
      <w:r w:rsidRPr="00B6316B">
        <w:rPr>
          <w:rFonts w:ascii="Times New Roman" w:hAnsi="Times New Roman"/>
          <w:sz w:val="28"/>
          <w:szCs w:val="28"/>
        </w:rPr>
        <w:softHyphen/>
        <w:t>доставления услуги, сведения о ходе предоставления указанной услуги.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1.4.3. Индивидуальное консультирование по почте.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При консультировании по письменным обращениям ответ на обращение заинтересованного лица направляется почтой в адрес заинтересованного лица в срок, не превышающий 10 дней с момента поступления письменного обращ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ния.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Датой получения обращения является дата регистрации входящего обр</w:t>
      </w:r>
      <w:r w:rsidRPr="00B6316B">
        <w:rPr>
          <w:rFonts w:ascii="Times New Roman" w:hAnsi="Times New Roman"/>
          <w:sz w:val="28"/>
          <w:szCs w:val="28"/>
        </w:rPr>
        <w:t>а</w:t>
      </w:r>
      <w:r w:rsidRPr="00B6316B">
        <w:rPr>
          <w:rFonts w:ascii="Times New Roman" w:hAnsi="Times New Roman"/>
          <w:sz w:val="28"/>
          <w:szCs w:val="28"/>
        </w:rPr>
        <w:t>щения.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1.4.4. Индивидуальное консультирование.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</w:t>
      </w:r>
      <w:r w:rsidRPr="00B6316B">
        <w:rPr>
          <w:rFonts w:ascii="Times New Roman" w:hAnsi="Times New Roman"/>
          <w:sz w:val="28"/>
          <w:szCs w:val="28"/>
        </w:rPr>
        <w:t>о</w:t>
      </w:r>
      <w:r w:rsidRPr="00B6316B">
        <w:rPr>
          <w:rFonts w:ascii="Times New Roman" w:hAnsi="Times New Roman"/>
          <w:sz w:val="28"/>
          <w:szCs w:val="28"/>
        </w:rPr>
        <w:t>вании органа, в который позвонил гражданин, фамилии, имени, отчества и должности должностного лица, осуществляющего индивидуальное консульт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>рование по телефону.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В том случае, если должностное лицо, осуществляющее индивидуальное консультирование по телефону, не может ответить на вопрос по содержанию, связанному с предоставлением услуги, оно обязано проинформировать заинт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ресованное лицо об организациях, либо структурных подразделениях, которые располагают необходимыми сведениями.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1.4.5. Индивидуальное консультирование по электронной почте.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При консультировании в форме ответов по электронной почте ответ на о</w:t>
      </w:r>
      <w:r w:rsidRPr="00B6316B">
        <w:rPr>
          <w:rFonts w:ascii="Times New Roman" w:hAnsi="Times New Roman"/>
          <w:sz w:val="28"/>
          <w:szCs w:val="28"/>
        </w:rPr>
        <w:t>б</w:t>
      </w:r>
      <w:r w:rsidRPr="00B6316B">
        <w:rPr>
          <w:rFonts w:ascii="Times New Roman" w:hAnsi="Times New Roman"/>
          <w:sz w:val="28"/>
          <w:szCs w:val="28"/>
        </w:rPr>
        <w:t>ращение направляется по электронной почте на электронный адрес заинтерес</w:t>
      </w:r>
      <w:r w:rsidRPr="00B6316B">
        <w:rPr>
          <w:rFonts w:ascii="Times New Roman" w:hAnsi="Times New Roman"/>
          <w:sz w:val="28"/>
          <w:szCs w:val="28"/>
        </w:rPr>
        <w:t>о</w:t>
      </w:r>
      <w:r w:rsidRPr="00B6316B">
        <w:rPr>
          <w:rFonts w:ascii="Times New Roman" w:hAnsi="Times New Roman"/>
          <w:sz w:val="28"/>
          <w:szCs w:val="28"/>
        </w:rPr>
        <w:t>ванного лица в срок, не превышающий 10 дней с момента поступления обр</w:t>
      </w:r>
      <w:r w:rsidRPr="00B6316B">
        <w:rPr>
          <w:rFonts w:ascii="Times New Roman" w:hAnsi="Times New Roman"/>
          <w:sz w:val="28"/>
          <w:szCs w:val="28"/>
        </w:rPr>
        <w:t>а</w:t>
      </w:r>
      <w:r w:rsidRPr="00B6316B">
        <w:rPr>
          <w:rFonts w:ascii="Times New Roman" w:hAnsi="Times New Roman"/>
          <w:sz w:val="28"/>
          <w:szCs w:val="28"/>
        </w:rPr>
        <w:t>щения.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Датой получения обращения является дата регистрации поступившего с</w:t>
      </w:r>
      <w:r w:rsidRPr="00B6316B">
        <w:rPr>
          <w:rFonts w:ascii="Times New Roman" w:hAnsi="Times New Roman"/>
          <w:sz w:val="28"/>
          <w:szCs w:val="28"/>
        </w:rPr>
        <w:t>о</w:t>
      </w:r>
      <w:r w:rsidRPr="00B6316B">
        <w:rPr>
          <w:rFonts w:ascii="Times New Roman" w:hAnsi="Times New Roman"/>
          <w:sz w:val="28"/>
          <w:szCs w:val="28"/>
        </w:rPr>
        <w:t>общения.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1.4.6. Должностные лица администрации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предоставляющие услугу, при ответе на обращения граждан и организаций обязаны:</w:t>
      </w:r>
    </w:p>
    <w:p w:rsidR="00C4386C" w:rsidRPr="00B6316B" w:rsidRDefault="00C4386C" w:rsidP="00E24F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при устном обращении заинтересованного лица (по телефону или лично) должностные лица, осуществляющие консультирование, дают ответ самосто</w:t>
      </w:r>
      <w:r w:rsidRPr="00B6316B">
        <w:rPr>
          <w:rFonts w:ascii="Times New Roman" w:hAnsi="Times New Roman"/>
          <w:sz w:val="28"/>
          <w:szCs w:val="28"/>
        </w:rPr>
        <w:t>я</w:t>
      </w:r>
      <w:r w:rsidRPr="00B6316B">
        <w:rPr>
          <w:rFonts w:ascii="Times New Roman" w:hAnsi="Times New Roman"/>
          <w:sz w:val="28"/>
          <w:szCs w:val="28"/>
        </w:rPr>
        <w:t>тельно. Если должностное лицо, к которому обратилось заинтересованное лицо, не может ответить  на вопрос самостоятельно, то оно может предложить заи</w:t>
      </w:r>
      <w:r w:rsidRPr="00B6316B">
        <w:rPr>
          <w:rFonts w:ascii="Times New Roman" w:hAnsi="Times New Roman"/>
          <w:sz w:val="28"/>
          <w:szCs w:val="28"/>
        </w:rPr>
        <w:t>н</w:t>
      </w:r>
      <w:r w:rsidRPr="00B6316B">
        <w:rPr>
          <w:rFonts w:ascii="Times New Roman" w:hAnsi="Times New Roman"/>
          <w:sz w:val="28"/>
          <w:szCs w:val="28"/>
        </w:rPr>
        <w:t>тересованному лицу обратиться письменно, либо назначить другое удобное для него время консультации, либо переадресовать (перевести) на другое должн</w:t>
      </w:r>
      <w:r w:rsidRPr="00B6316B">
        <w:rPr>
          <w:rFonts w:ascii="Times New Roman" w:hAnsi="Times New Roman"/>
          <w:sz w:val="28"/>
          <w:szCs w:val="28"/>
        </w:rPr>
        <w:t>о</w:t>
      </w:r>
      <w:r w:rsidRPr="00B6316B">
        <w:rPr>
          <w:rFonts w:ascii="Times New Roman" w:hAnsi="Times New Roman"/>
          <w:sz w:val="28"/>
          <w:szCs w:val="28"/>
        </w:rPr>
        <w:t>стное лицо или сообщить номер телефона, по которому можно получить нео</w:t>
      </w:r>
      <w:r w:rsidRPr="00B6316B">
        <w:rPr>
          <w:rFonts w:ascii="Times New Roman" w:hAnsi="Times New Roman"/>
          <w:sz w:val="28"/>
          <w:szCs w:val="28"/>
        </w:rPr>
        <w:t>б</w:t>
      </w:r>
      <w:r w:rsidRPr="00B6316B">
        <w:rPr>
          <w:rFonts w:ascii="Times New Roman" w:hAnsi="Times New Roman"/>
          <w:sz w:val="28"/>
          <w:szCs w:val="28"/>
        </w:rPr>
        <w:t>ходимую информацию;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должностные лица, осуществляющие консультирование (по телефону или лично), должны корректно и внимательно относиться к заинтересованным л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>цам, не унижая их честь и достоинство. При ответе на телефонные звонки должностное лицо, осуществляющее консультирование, должно назвать фам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>лию, имя, отчество, занимаемую должность. Во время разговора необходимо произносить слова четко, избегать «параллельных разговоров»  с окружающ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>ми людьми и не прерывать разговор по причине поступления звонка на другой аппарат. В конце консультирования должностное лицо, осуществляющее ко</w:t>
      </w:r>
      <w:r w:rsidRPr="00B6316B">
        <w:rPr>
          <w:rFonts w:ascii="Times New Roman" w:hAnsi="Times New Roman"/>
          <w:sz w:val="28"/>
          <w:szCs w:val="28"/>
        </w:rPr>
        <w:t>н</w:t>
      </w:r>
      <w:r w:rsidRPr="00B6316B">
        <w:rPr>
          <w:rFonts w:ascii="Times New Roman" w:hAnsi="Times New Roman"/>
          <w:sz w:val="28"/>
          <w:szCs w:val="28"/>
        </w:rPr>
        <w:t>сультирование, должно коротко подвести итоги и перечислить меры, которые надо принять (кто именно, когда и что должен сделать);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ответы на письменные обращения даются в простой, четкой и понятной форме в письменном виде и должны содержать: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ответы на поставленные вопросы;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должность, фамилию, и инициалы лица, подписавшего ответ;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фамилию и инициалы исполнителя;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номер телефона исполнителя;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должностное лицо не вправе осуществлять консультирование заинтерес</w:t>
      </w:r>
      <w:r w:rsidRPr="00B6316B">
        <w:rPr>
          <w:rFonts w:ascii="Times New Roman" w:hAnsi="Times New Roman"/>
          <w:sz w:val="28"/>
          <w:szCs w:val="28"/>
        </w:rPr>
        <w:t>о</w:t>
      </w:r>
      <w:r w:rsidRPr="00B6316B">
        <w:rPr>
          <w:rFonts w:ascii="Times New Roman" w:hAnsi="Times New Roman"/>
          <w:sz w:val="28"/>
          <w:szCs w:val="28"/>
        </w:rPr>
        <w:t>ванных лиц,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1.4.7. Публичное устное консультирование.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Публичное устное консультирование осуществляется уполномоченным должностным лицом администрации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 с привлечение средств массовой информации (далее – СМИ) – радио, телевидения.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1.4.8. Публичное письменное консультирование.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Публичное письменное консультирование осуществляется путем размещ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ния информационных материалов на стендах и в местах предоставления мун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 xml:space="preserve">ципальной услуги, публикации информационных материалов в СМИ, включая публикацию на сайте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</w:t>
      </w:r>
      <w:r w:rsidRPr="00B6316B">
        <w:rPr>
          <w:rFonts w:ascii="Times New Roman" w:hAnsi="Times New Roman"/>
          <w:sz w:val="28"/>
          <w:szCs w:val="28"/>
        </w:rPr>
        <w:t>й</w:t>
      </w:r>
      <w:r w:rsidRPr="00B6316B">
        <w:rPr>
          <w:rFonts w:ascii="Times New Roman" w:hAnsi="Times New Roman"/>
          <w:sz w:val="28"/>
          <w:szCs w:val="28"/>
        </w:rPr>
        <w:t>она.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1.5. На информационных стендах в помещении, предназначенном для приема документов для предоставления услуги, и Интернет-сайте </w:t>
      </w:r>
      <w:r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размещается следующая  и</w:t>
      </w:r>
      <w:r w:rsidRPr="00B6316B">
        <w:rPr>
          <w:rFonts w:ascii="Times New Roman" w:hAnsi="Times New Roman"/>
          <w:sz w:val="28"/>
          <w:szCs w:val="28"/>
        </w:rPr>
        <w:t>н</w:t>
      </w:r>
      <w:r w:rsidRPr="00B6316B">
        <w:rPr>
          <w:rFonts w:ascii="Times New Roman" w:hAnsi="Times New Roman"/>
          <w:sz w:val="28"/>
          <w:szCs w:val="28"/>
        </w:rPr>
        <w:t>формация: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исчерпывающая информация о порядке предоставления услуги;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текст настоящего Регламента с приложениями (полная версия на Инте</w:t>
      </w:r>
      <w:r w:rsidRPr="00B6316B">
        <w:rPr>
          <w:rFonts w:ascii="Times New Roman" w:hAnsi="Times New Roman"/>
          <w:sz w:val="28"/>
          <w:szCs w:val="28"/>
        </w:rPr>
        <w:t>р</w:t>
      </w:r>
      <w:r w:rsidRPr="00B6316B">
        <w:rPr>
          <w:rFonts w:ascii="Times New Roman" w:hAnsi="Times New Roman"/>
          <w:sz w:val="28"/>
          <w:szCs w:val="28"/>
        </w:rPr>
        <w:t>нет-сайте и извлечения на информационных стендах);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место расположение, график (режим) работы, номера телефонов, адрес Интернет-сайта и электронной почты органов, в которых заинтересованные л</w:t>
      </w:r>
      <w:r w:rsidRPr="00B6316B">
        <w:rPr>
          <w:rFonts w:ascii="Times New Roman" w:hAnsi="Times New Roman"/>
          <w:sz w:val="28"/>
          <w:szCs w:val="28"/>
        </w:rPr>
        <w:t>и</w:t>
      </w:r>
      <w:r w:rsidRPr="00B6316B">
        <w:rPr>
          <w:rFonts w:ascii="Times New Roman" w:hAnsi="Times New Roman"/>
          <w:sz w:val="28"/>
          <w:szCs w:val="28"/>
        </w:rPr>
        <w:t>ца могут получить документы, необходимые для предоставления услуги (при наличии);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схема размещения должностных лиц и режим приема ими граждан, ном</w:t>
      </w:r>
      <w:r w:rsidRPr="00B6316B">
        <w:rPr>
          <w:rFonts w:ascii="Times New Roman" w:hAnsi="Times New Roman"/>
          <w:sz w:val="28"/>
          <w:szCs w:val="28"/>
        </w:rPr>
        <w:t>е</w:t>
      </w:r>
      <w:r w:rsidRPr="00B6316B">
        <w:rPr>
          <w:rFonts w:ascii="Times New Roman" w:hAnsi="Times New Roman"/>
          <w:sz w:val="28"/>
          <w:szCs w:val="28"/>
        </w:rPr>
        <w:t>ра кабинетов, в которых предоставляется услуга, фамилии, имена, отчества и должности соответствующих должностных лиц;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выдержки из нормативно-правовых актов по наиболее часто задаваемым вопросам;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требования к письменному запросу о предоставлении консультации, о</w:t>
      </w:r>
      <w:r w:rsidRPr="00B6316B">
        <w:rPr>
          <w:rFonts w:ascii="Times New Roman" w:hAnsi="Times New Roman"/>
          <w:sz w:val="28"/>
          <w:szCs w:val="28"/>
        </w:rPr>
        <w:t>б</w:t>
      </w:r>
      <w:r w:rsidRPr="00B6316B">
        <w:rPr>
          <w:rFonts w:ascii="Times New Roman" w:hAnsi="Times New Roman"/>
          <w:sz w:val="28"/>
          <w:szCs w:val="28"/>
        </w:rPr>
        <w:t>разец запроса о предоставлении консультации;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перечень документов, предоставляемых получателями услуги, и требов</w:t>
      </w:r>
      <w:r w:rsidRPr="00B6316B">
        <w:rPr>
          <w:rFonts w:ascii="Times New Roman" w:hAnsi="Times New Roman"/>
          <w:sz w:val="28"/>
          <w:szCs w:val="28"/>
        </w:rPr>
        <w:t>а</w:t>
      </w:r>
      <w:r w:rsidRPr="00B6316B">
        <w:rPr>
          <w:rFonts w:ascii="Times New Roman" w:hAnsi="Times New Roman"/>
          <w:sz w:val="28"/>
          <w:szCs w:val="28"/>
        </w:rPr>
        <w:t>ния, предъявляемые к этим документам;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перечень оснований для отказа в предоставлении услуги;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- порядок обжалования решения, действий или бездействий должностных лиц, исполняющих услугу.</w:t>
      </w:r>
    </w:p>
    <w:p w:rsidR="00C4386C" w:rsidRPr="00B6316B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316B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</w:t>
      </w:r>
      <w:r w:rsidRPr="00B6316B">
        <w:rPr>
          <w:rFonts w:ascii="Times New Roman" w:hAnsi="Times New Roman"/>
          <w:sz w:val="28"/>
          <w:szCs w:val="28"/>
        </w:rPr>
        <w:t>р</w:t>
      </w:r>
      <w:r w:rsidRPr="00B6316B">
        <w:rPr>
          <w:rFonts w:ascii="Times New Roman" w:hAnsi="Times New Roman"/>
          <w:sz w:val="28"/>
          <w:szCs w:val="28"/>
        </w:rPr>
        <w:t>ным шрифтом.</w:t>
      </w:r>
    </w:p>
    <w:p w:rsidR="00C4386C" w:rsidRPr="00B6316B" w:rsidRDefault="00C4386C" w:rsidP="004C5AF7">
      <w:pPr>
        <w:pStyle w:val="ConsPlusTitle"/>
        <w:suppressAutoHyphens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6316B">
        <w:rPr>
          <w:rFonts w:ascii="Times New Roman" w:hAnsi="Times New Roman" w:cs="Times New Roman"/>
          <w:b w:val="0"/>
          <w:sz w:val="28"/>
          <w:szCs w:val="28"/>
        </w:rPr>
        <w:t xml:space="preserve">Полная версия Административного регламента предоставляемой услуги размещается (после официального опубликования (обнародования)) на официальном сайте администрации </w:t>
      </w:r>
      <w:r w:rsidRPr="00E24F68">
        <w:rPr>
          <w:rFonts w:ascii="Times New Roman" w:hAnsi="Times New Roman"/>
          <w:b w:val="0"/>
          <w:sz w:val="28"/>
          <w:szCs w:val="28"/>
        </w:rPr>
        <w:t>Тенгинского</w:t>
      </w:r>
      <w:r w:rsidRPr="00E24F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316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Усть-Лабинского района </w:t>
      </w:r>
      <w:r w:rsidRPr="00F460B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8E1C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3270B7">
        <w:t xml:space="preserve"> </w:t>
      </w:r>
      <w:r w:rsidRPr="00045394">
        <w:rPr>
          <w:rFonts w:ascii="Times New Roman" w:hAnsi="Times New Roman" w:cs="Times New Roman"/>
          <w:b w:val="0"/>
          <w:sz w:val="28"/>
          <w:szCs w:val="28"/>
          <w:lang w:val="en-US"/>
        </w:rPr>
        <w:t>tengin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s</w:t>
      </w:r>
      <w:r w:rsidRPr="00045394">
        <w:rPr>
          <w:rFonts w:ascii="Times New Roman" w:hAnsi="Times New Roman" w:cs="Times New Roman"/>
          <w:b w:val="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oe</w:t>
      </w:r>
      <w:r w:rsidRPr="00F460BD">
        <w:rPr>
          <w:rFonts w:ascii="Times New Roman" w:hAnsi="Times New Roman" w:cs="Times New Roman"/>
          <w:b w:val="0"/>
          <w:sz w:val="28"/>
          <w:szCs w:val="28"/>
          <w:lang w:val="en-US"/>
        </w:rPr>
        <w:t>cp</w:t>
      </w:r>
      <w:r w:rsidRPr="008E1C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F460B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B6316B">
        <w:rPr>
          <w:rFonts w:ascii="Times New Roman" w:hAnsi="Times New Roman" w:cs="Times New Roman"/>
          <w:b w:val="0"/>
          <w:sz w:val="28"/>
          <w:szCs w:val="28"/>
        </w:rPr>
        <w:t xml:space="preserve"> – «Документы» - «Административная реформа» - «Регламенты муниципальных услуг».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86C" w:rsidRPr="00B6316B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16B">
        <w:rPr>
          <w:rFonts w:ascii="Times New Roman" w:hAnsi="Times New Roman"/>
          <w:b/>
          <w:sz w:val="28"/>
          <w:szCs w:val="28"/>
        </w:rPr>
        <w:t xml:space="preserve">Раздел </w:t>
      </w:r>
      <w:r w:rsidRPr="00B631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316B">
        <w:rPr>
          <w:rFonts w:ascii="Times New Roman" w:hAnsi="Times New Roman"/>
          <w:b/>
          <w:sz w:val="28"/>
          <w:szCs w:val="28"/>
        </w:rPr>
        <w:t>. Стандарт предоставления  муниципальной услуги</w:t>
      </w:r>
    </w:p>
    <w:p w:rsidR="00C4386C" w:rsidRDefault="00C4386C" w:rsidP="004C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           2.1. Наименование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услуги: «П</w:t>
      </w:r>
      <w:r w:rsidRPr="00964F67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964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архивных справок, выписок, копий архивных документов».</w:t>
      </w:r>
    </w:p>
    <w:p w:rsidR="00C4386C" w:rsidRDefault="00C4386C" w:rsidP="004C5AF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6316B">
        <w:rPr>
          <w:rFonts w:ascii="Times New Roman" w:hAnsi="Times New Roman"/>
          <w:sz w:val="28"/>
          <w:szCs w:val="28"/>
        </w:rPr>
        <w:t xml:space="preserve">          2.2 Муниципальная услуга предоставляется администрацией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через - общий отдел администр</w:t>
      </w:r>
      <w:r w:rsidRPr="00B6316B">
        <w:rPr>
          <w:rFonts w:ascii="Times New Roman" w:hAnsi="Times New Roman"/>
          <w:sz w:val="28"/>
          <w:szCs w:val="28"/>
        </w:rPr>
        <w:t>а</w:t>
      </w:r>
      <w:r w:rsidRPr="00B6316B">
        <w:rPr>
          <w:rFonts w:ascii="Times New Roman" w:hAnsi="Times New Roman"/>
          <w:sz w:val="28"/>
          <w:szCs w:val="28"/>
        </w:rPr>
        <w:t xml:space="preserve">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B6316B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(далее - </w:t>
      </w:r>
      <w:r>
        <w:rPr>
          <w:rFonts w:ascii="Times New Roman" w:hAnsi="Times New Roman"/>
          <w:sz w:val="28"/>
          <w:szCs w:val="28"/>
        </w:rPr>
        <w:t>о</w:t>
      </w:r>
      <w:r w:rsidRPr="00B6316B">
        <w:rPr>
          <w:rFonts w:ascii="Times New Roman" w:hAnsi="Times New Roman"/>
          <w:sz w:val="28"/>
          <w:szCs w:val="28"/>
        </w:rPr>
        <w:t>бщий отдел)</w:t>
      </w:r>
      <w:r w:rsidRPr="00B6316B">
        <w:rPr>
          <w:rFonts w:ascii="Times New Roman" w:hAnsi="Times New Roman"/>
          <w:sz w:val="28"/>
        </w:rPr>
        <w:t>.</w:t>
      </w:r>
    </w:p>
    <w:p w:rsidR="00C4386C" w:rsidRDefault="00C4386C" w:rsidP="004C5AF7">
      <w:pPr>
        <w:spacing w:after="0" w:line="240" w:lineRule="auto"/>
        <w:ind w:hanging="1531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64F67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>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:</w:t>
      </w:r>
    </w:p>
    <w:p w:rsidR="00C4386C" w:rsidRDefault="00C4386C" w:rsidP="00E24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F67">
        <w:rPr>
          <w:rFonts w:ascii="Times New Roman" w:hAnsi="Times New Roman"/>
          <w:sz w:val="28"/>
          <w:szCs w:val="28"/>
        </w:rPr>
        <w:t xml:space="preserve"> 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архивная справка, выписка, копия архивного документа;</w:t>
      </w:r>
    </w:p>
    <w:p w:rsidR="00C4386C" w:rsidRPr="00964F67" w:rsidRDefault="00C4386C" w:rsidP="00E24F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 в предоставлении муниципальной услуги.</w:t>
      </w:r>
    </w:p>
    <w:p w:rsidR="00C4386C" w:rsidRPr="00D8115F" w:rsidRDefault="00C4386C" w:rsidP="004C5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>При отсутствии в  общем отделе запрашиваемых сведений дается отриц</w:t>
      </w:r>
      <w:r w:rsidRPr="00D8115F">
        <w:rPr>
          <w:rFonts w:ascii="Times New Roman" w:hAnsi="Times New Roman"/>
          <w:sz w:val="28"/>
          <w:szCs w:val="28"/>
        </w:rPr>
        <w:t>а</w:t>
      </w:r>
      <w:r w:rsidRPr="00D8115F">
        <w:rPr>
          <w:rFonts w:ascii="Times New Roman" w:hAnsi="Times New Roman"/>
          <w:sz w:val="28"/>
          <w:szCs w:val="28"/>
        </w:rPr>
        <w:t>тельный ответ, в нем указывается факт отсутствия в документах отдела интер</w:t>
      </w:r>
      <w:r w:rsidRPr="00D8115F">
        <w:rPr>
          <w:rFonts w:ascii="Times New Roman" w:hAnsi="Times New Roman"/>
          <w:sz w:val="28"/>
          <w:szCs w:val="28"/>
        </w:rPr>
        <w:t>е</w:t>
      </w:r>
      <w:r w:rsidRPr="00D8115F">
        <w:rPr>
          <w:rFonts w:ascii="Times New Roman" w:hAnsi="Times New Roman"/>
          <w:sz w:val="28"/>
          <w:szCs w:val="28"/>
        </w:rPr>
        <w:t xml:space="preserve">сующих заявителя сведений, и даются рекомендации, куда следует обратиться за необходимой информацией. В случае поступления непрофильного запроса дается мотивированный отказ в предоставлении муниципальной услуги.  </w:t>
      </w:r>
    </w:p>
    <w:p w:rsidR="00C4386C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</w:t>
      </w:r>
      <w:r w:rsidRPr="004C5AF7">
        <w:rPr>
          <w:rFonts w:ascii="Times New Roman" w:hAnsi="Times New Roman"/>
          <w:color w:val="FF0000"/>
          <w:sz w:val="28"/>
          <w:szCs w:val="28"/>
        </w:rPr>
        <w:t>65 минут-120 минут</w:t>
      </w:r>
      <w:r>
        <w:rPr>
          <w:rFonts w:ascii="Times New Roman" w:hAnsi="Times New Roman"/>
          <w:sz w:val="28"/>
          <w:szCs w:val="28"/>
        </w:rPr>
        <w:t>.</w:t>
      </w:r>
    </w:p>
    <w:p w:rsidR="00C4386C" w:rsidRPr="00D8115F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color w:val="000000"/>
          <w:sz w:val="28"/>
          <w:szCs w:val="28"/>
        </w:rPr>
        <w:t xml:space="preserve">При затрудненном поиске и большом объеме работы, с разрешения главы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D8115F">
        <w:rPr>
          <w:rFonts w:ascii="Times New Roman" w:hAnsi="Times New Roman"/>
          <w:color w:val="000000"/>
          <w:sz w:val="28"/>
          <w:szCs w:val="28"/>
        </w:rPr>
        <w:t xml:space="preserve"> сельского п</w:t>
      </w:r>
      <w:r>
        <w:rPr>
          <w:rFonts w:ascii="Times New Roman" w:hAnsi="Times New Roman"/>
          <w:color w:val="000000"/>
          <w:sz w:val="28"/>
          <w:szCs w:val="28"/>
        </w:rPr>
        <w:t>оселения Усть-Лабинского района</w:t>
      </w:r>
      <w:r w:rsidRPr="00D8115F">
        <w:rPr>
          <w:rFonts w:ascii="Times New Roman" w:hAnsi="Times New Roman"/>
          <w:color w:val="000000"/>
          <w:sz w:val="28"/>
          <w:szCs w:val="28"/>
        </w:rPr>
        <w:t>, срок исполнения запроса может быть продлен до 30-и дней,</w:t>
      </w:r>
      <w:r w:rsidRPr="00D811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115F">
        <w:rPr>
          <w:rFonts w:ascii="Times New Roman" w:hAnsi="Times New Roman"/>
          <w:sz w:val="28"/>
          <w:szCs w:val="28"/>
        </w:rPr>
        <w:t>с обязательным письменным ув</w:t>
      </w:r>
      <w:r w:rsidRPr="00D8115F">
        <w:rPr>
          <w:rFonts w:ascii="Times New Roman" w:hAnsi="Times New Roman"/>
          <w:sz w:val="28"/>
          <w:szCs w:val="28"/>
        </w:rPr>
        <w:t>е</w:t>
      </w:r>
      <w:r w:rsidRPr="00D8115F">
        <w:rPr>
          <w:rFonts w:ascii="Times New Roman" w:hAnsi="Times New Roman"/>
          <w:sz w:val="28"/>
          <w:szCs w:val="28"/>
        </w:rPr>
        <w:t>домлением об этом заявителя.</w:t>
      </w:r>
    </w:p>
    <w:p w:rsidR="00C4386C" w:rsidRPr="00D8115F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bCs/>
          <w:sz w:val="28"/>
          <w:szCs w:val="28"/>
        </w:rPr>
        <w:t>2.5. П</w:t>
      </w:r>
      <w:r w:rsidRPr="00D8115F">
        <w:rPr>
          <w:rFonts w:ascii="Times New Roman" w:hAnsi="Times New Roman"/>
          <w:sz w:val="28"/>
          <w:szCs w:val="28"/>
        </w:rPr>
        <w:t>редоставление муниципальной услуги осуществляется в соответствии со следующими правовыми актами:</w:t>
      </w:r>
    </w:p>
    <w:p w:rsidR="00C4386C" w:rsidRPr="00D8115F" w:rsidRDefault="00C4386C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C4386C" w:rsidRPr="00D8115F" w:rsidRDefault="00C4386C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C4386C" w:rsidRPr="00DC79CC" w:rsidRDefault="00C4386C" w:rsidP="004C5A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-Федеральный закон от 2 мая 2006 года № 59-ФЗ</w:t>
      </w:r>
      <w:r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 порядке рассмотрения обращений граждан Российской Федерации»;</w:t>
      </w:r>
    </w:p>
    <w:p w:rsidR="00C4386C" w:rsidRPr="00DC79CC" w:rsidRDefault="00C4386C" w:rsidP="004C5A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-</w:t>
      </w:r>
      <w:r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27 июля 2010 года № 210-ФЗ</w:t>
      </w:r>
      <w:r w:rsidRPr="00DC79C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C4386C" w:rsidRPr="00D8115F" w:rsidRDefault="00C4386C" w:rsidP="004C5AF7">
      <w:pPr>
        <w:pStyle w:val="ListParagraph"/>
        <w:ind w:left="0" w:firstLine="709"/>
        <w:jc w:val="both"/>
        <w:rPr>
          <w:sz w:val="28"/>
          <w:szCs w:val="28"/>
        </w:rPr>
      </w:pPr>
      <w:r w:rsidRPr="00D8115F">
        <w:rPr>
          <w:sz w:val="28"/>
          <w:szCs w:val="28"/>
        </w:rPr>
        <w:t>Федерального закона от 22 октября 2004 и; года № 125-ФЗ «Об архивном деле в Российской Федерации»;</w:t>
      </w:r>
    </w:p>
    <w:p w:rsidR="00C4386C" w:rsidRPr="00D8115F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>Федерального закона от 27 июля 2006 года № 149-ФЗ «Об информации, информационных технологиях и защите информации»;</w:t>
      </w:r>
    </w:p>
    <w:p w:rsidR="00C4386C" w:rsidRPr="00D8115F" w:rsidRDefault="00C4386C" w:rsidP="004C5AF7">
      <w:pPr>
        <w:pStyle w:val="ListParagraph"/>
        <w:adjustRightInd w:val="0"/>
        <w:ind w:left="0" w:firstLine="709"/>
        <w:jc w:val="both"/>
        <w:rPr>
          <w:sz w:val="28"/>
          <w:szCs w:val="28"/>
        </w:rPr>
      </w:pPr>
      <w:r w:rsidRPr="00D8115F">
        <w:rPr>
          <w:sz w:val="28"/>
          <w:szCs w:val="28"/>
        </w:rPr>
        <w:t>Приказа Министерства культуры Российской Федерации от 18 января 2007 года № 19 «Об утверждении правил организации хранения, комплектов</w:t>
      </w:r>
      <w:r w:rsidRPr="00D8115F">
        <w:rPr>
          <w:sz w:val="28"/>
          <w:szCs w:val="28"/>
        </w:rPr>
        <w:t>а</w:t>
      </w:r>
      <w:r w:rsidRPr="00D8115F">
        <w:rPr>
          <w:sz w:val="28"/>
          <w:szCs w:val="28"/>
        </w:rPr>
        <w:t>ния, учета и использования документов Архивного фонда Российской Федер</w:t>
      </w:r>
      <w:r w:rsidRPr="00D8115F">
        <w:rPr>
          <w:sz w:val="28"/>
          <w:szCs w:val="28"/>
        </w:rPr>
        <w:t>а</w:t>
      </w:r>
      <w:r w:rsidRPr="00D8115F">
        <w:rPr>
          <w:sz w:val="28"/>
          <w:szCs w:val="28"/>
        </w:rPr>
        <w:t>ции и других архивных документов в государственных и муниципальных арх</w:t>
      </w:r>
      <w:r w:rsidRPr="00D8115F">
        <w:rPr>
          <w:sz w:val="28"/>
          <w:szCs w:val="28"/>
        </w:rPr>
        <w:t>и</w:t>
      </w:r>
      <w:r w:rsidRPr="00D8115F">
        <w:rPr>
          <w:sz w:val="28"/>
          <w:szCs w:val="28"/>
        </w:rPr>
        <w:t>вах, музеях и библиотеках, организациях Российской академии наук»;</w:t>
      </w:r>
    </w:p>
    <w:p w:rsidR="00C4386C" w:rsidRPr="00D8115F" w:rsidRDefault="00C4386C" w:rsidP="004C5AF7">
      <w:pPr>
        <w:pStyle w:val="ListParagraph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D8115F">
        <w:rPr>
          <w:sz w:val="28"/>
          <w:szCs w:val="28"/>
        </w:rPr>
        <w:t>Законом Краснодарского края от 28 июня 2007 года       № 1270-КЗ «О дополнительных гарантиях реализации права граждан на обращение в Красн</w:t>
      </w:r>
      <w:r w:rsidRPr="00D8115F">
        <w:rPr>
          <w:sz w:val="28"/>
          <w:szCs w:val="28"/>
        </w:rPr>
        <w:t>о</w:t>
      </w:r>
      <w:r w:rsidRPr="00D8115F">
        <w:rPr>
          <w:sz w:val="28"/>
          <w:szCs w:val="28"/>
        </w:rPr>
        <w:t>дарском крае»</w:t>
      </w:r>
      <w:r w:rsidRPr="00D8115F">
        <w:rPr>
          <w:spacing w:val="-1"/>
          <w:sz w:val="28"/>
          <w:szCs w:val="28"/>
        </w:rPr>
        <w:t>;</w:t>
      </w:r>
    </w:p>
    <w:p w:rsidR="00C4386C" w:rsidRPr="00D8115F" w:rsidRDefault="00C4386C" w:rsidP="004C5AF7">
      <w:pPr>
        <w:pStyle w:val="ListParagraph"/>
        <w:shd w:val="clear" w:color="auto" w:fill="FFFFFF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D8115F">
        <w:rPr>
          <w:color w:val="000000"/>
          <w:sz w:val="28"/>
          <w:szCs w:val="28"/>
        </w:rPr>
        <w:t>Постановлением Верховного Совета Российской Федерации от 11 февр</w:t>
      </w:r>
      <w:r w:rsidRPr="00D8115F">
        <w:rPr>
          <w:color w:val="000000"/>
          <w:sz w:val="28"/>
          <w:szCs w:val="28"/>
        </w:rPr>
        <w:t>а</w:t>
      </w:r>
      <w:r w:rsidRPr="00D8115F">
        <w:rPr>
          <w:color w:val="000000"/>
          <w:sz w:val="28"/>
          <w:szCs w:val="28"/>
        </w:rPr>
        <w:t>ля 1993 года № 4463-I "О порядке введения в действие</w:t>
      </w:r>
      <w:r w:rsidRPr="00D8115F">
        <w:rPr>
          <w:sz w:val="28"/>
          <w:szCs w:val="28"/>
        </w:rPr>
        <w:t xml:space="preserve"> Основ законодательства Российской Федерации о нотариате".</w:t>
      </w:r>
    </w:p>
    <w:p w:rsidR="00C4386C" w:rsidRPr="00D8115F" w:rsidRDefault="00C4386C" w:rsidP="004C5A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15F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D8115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C4386C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 xml:space="preserve">- Постановлением администрации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D8115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от </w:t>
      </w:r>
      <w:r>
        <w:rPr>
          <w:rFonts w:ascii="Times New Roman" w:hAnsi="Times New Roman"/>
          <w:sz w:val="28"/>
          <w:szCs w:val="28"/>
        </w:rPr>
        <w:t>10 февраля 2010</w:t>
      </w:r>
      <w:r w:rsidRPr="00D8115F">
        <w:rPr>
          <w:rFonts w:ascii="Times New Roman" w:hAnsi="Times New Roman"/>
          <w:sz w:val="28"/>
          <w:szCs w:val="28"/>
        </w:rPr>
        <w:t xml:space="preserve"> года № 93 «Об утверждении Инстру</w:t>
      </w:r>
      <w:r w:rsidRPr="00D8115F">
        <w:rPr>
          <w:rFonts w:ascii="Times New Roman" w:hAnsi="Times New Roman"/>
          <w:sz w:val="28"/>
          <w:szCs w:val="28"/>
        </w:rPr>
        <w:t>к</w:t>
      </w:r>
      <w:r w:rsidRPr="00D8115F">
        <w:rPr>
          <w:rFonts w:ascii="Times New Roman" w:hAnsi="Times New Roman"/>
          <w:sz w:val="28"/>
          <w:szCs w:val="28"/>
        </w:rPr>
        <w:t xml:space="preserve">ции по делопроизводству администрации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D8115F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района»;</w:t>
      </w:r>
    </w:p>
    <w:p w:rsidR="00C4386C" w:rsidRPr="00DC79CC" w:rsidRDefault="00C4386C" w:rsidP="004C5AF7">
      <w:pPr>
        <w:pStyle w:val="ListParagraph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DC79CC">
        <w:rPr>
          <w:spacing w:val="-1"/>
          <w:sz w:val="28"/>
          <w:szCs w:val="28"/>
        </w:rPr>
        <w:t xml:space="preserve">Положением об общем отделе администрации </w:t>
      </w:r>
      <w:r w:rsidRPr="00E24F68">
        <w:rPr>
          <w:sz w:val="28"/>
          <w:szCs w:val="28"/>
        </w:rPr>
        <w:t>Тенгинского</w:t>
      </w:r>
      <w:r w:rsidRPr="00DC79CC">
        <w:rPr>
          <w:spacing w:val="-1"/>
          <w:sz w:val="28"/>
          <w:szCs w:val="28"/>
        </w:rPr>
        <w:t xml:space="preserve"> сельского п</w:t>
      </w:r>
      <w:r w:rsidRPr="00DC79CC">
        <w:rPr>
          <w:spacing w:val="-1"/>
          <w:sz w:val="28"/>
          <w:szCs w:val="28"/>
        </w:rPr>
        <w:t>о</w:t>
      </w:r>
      <w:r w:rsidRPr="00DC79CC">
        <w:rPr>
          <w:spacing w:val="-1"/>
          <w:sz w:val="28"/>
          <w:szCs w:val="28"/>
        </w:rPr>
        <w:t xml:space="preserve">селения Усть-Лабинского района; </w:t>
      </w:r>
    </w:p>
    <w:p w:rsidR="00C4386C" w:rsidRPr="00DC79CC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79CC">
        <w:rPr>
          <w:rFonts w:ascii="Times New Roman" w:hAnsi="Times New Roman"/>
          <w:spacing w:val="-1"/>
          <w:sz w:val="28"/>
          <w:szCs w:val="28"/>
        </w:rPr>
        <w:t xml:space="preserve">Положением об архивном отделе администрации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DC79CC">
        <w:rPr>
          <w:rFonts w:ascii="Times New Roman" w:hAnsi="Times New Roman"/>
          <w:spacing w:val="-1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C4386C" w:rsidRPr="00D8115F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C4386C" w:rsidRPr="004C5AF7" w:rsidRDefault="00C4386C" w:rsidP="004C5A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8115F">
        <w:rPr>
          <w:rFonts w:ascii="Times New Roman" w:hAnsi="Times New Roman"/>
          <w:spacing w:val="-1"/>
          <w:sz w:val="28"/>
          <w:szCs w:val="28"/>
        </w:rPr>
        <w:t xml:space="preserve">2.6. </w:t>
      </w:r>
      <w:r w:rsidRPr="00D8115F">
        <w:rPr>
          <w:rFonts w:ascii="Times New Roman" w:hAnsi="Times New Roman"/>
          <w:sz w:val="28"/>
          <w:szCs w:val="28"/>
        </w:rPr>
        <w:t>Исчерпывающий перечень д</w:t>
      </w:r>
      <w:r w:rsidRPr="00D8115F">
        <w:rPr>
          <w:rFonts w:ascii="Times New Roman" w:hAnsi="Times New Roman"/>
          <w:bCs/>
          <w:sz w:val="28"/>
          <w:szCs w:val="28"/>
        </w:rPr>
        <w:t>окументов,</w:t>
      </w:r>
      <w:r w:rsidRPr="00D8115F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муниципальной </w:t>
      </w:r>
      <w:r w:rsidRPr="00D8115F">
        <w:rPr>
          <w:rFonts w:ascii="Times New Roman" w:hAnsi="Times New Roman"/>
          <w:bCs/>
          <w:sz w:val="28"/>
          <w:szCs w:val="28"/>
        </w:rPr>
        <w:t>услуги</w:t>
      </w:r>
      <w:r w:rsidRPr="00D8115F">
        <w:rPr>
          <w:rFonts w:ascii="Times New Roman" w:hAnsi="Times New Roman"/>
          <w:spacing w:val="-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386"/>
        <w:gridCol w:w="1701"/>
        <w:gridCol w:w="1843"/>
      </w:tblGrid>
      <w:tr w:rsidR="00C4386C" w:rsidRPr="00C34253" w:rsidTr="00C34253">
        <w:tc>
          <w:tcPr>
            <w:tcW w:w="534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5386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Тип</w:t>
            </w:r>
          </w:p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(оригинал, копия)</w:t>
            </w:r>
          </w:p>
        </w:tc>
        <w:tc>
          <w:tcPr>
            <w:tcW w:w="1843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Примеча-</w:t>
            </w:r>
          </w:p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</w:tr>
      <w:tr w:rsidR="00C4386C" w:rsidRPr="00C34253" w:rsidTr="00C34253">
        <w:tc>
          <w:tcPr>
            <w:tcW w:w="534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4386C" w:rsidRPr="00C34253" w:rsidTr="00C34253">
        <w:tc>
          <w:tcPr>
            <w:tcW w:w="9464" w:type="dxa"/>
            <w:gridSpan w:val="4"/>
          </w:tcPr>
          <w:p w:rsidR="00C4386C" w:rsidRPr="00C34253" w:rsidRDefault="00C4386C" w:rsidP="00C34253">
            <w:pPr>
              <w:pStyle w:val="ListParagraph"/>
              <w:shd w:val="clear" w:color="auto" w:fill="FFFFFF"/>
              <w:ind w:left="0" w:firstLine="709"/>
              <w:jc w:val="center"/>
              <w:rPr>
                <w:sz w:val="28"/>
                <w:szCs w:val="28"/>
              </w:rPr>
            </w:pPr>
            <w:r w:rsidRPr="00C34253">
              <w:rPr>
                <w:sz w:val="28"/>
                <w:szCs w:val="28"/>
              </w:rPr>
              <w:t>Документы, предоставляемые заявителем в общий отдел</w:t>
            </w:r>
          </w:p>
          <w:p w:rsidR="00C4386C" w:rsidRPr="00C34253" w:rsidRDefault="00C4386C" w:rsidP="00C34253">
            <w:pPr>
              <w:pStyle w:val="ListParagraph"/>
              <w:shd w:val="clear" w:color="auto" w:fill="FFFFFF"/>
              <w:ind w:left="0" w:firstLine="709"/>
              <w:jc w:val="center"/>
              <w:rPr>
                <w:spacing w:val="-1"/>
                <w:sz w:val="28"/>
                <w:szCs w:val="28"/>
              </w:rPr>
            </w:pPr>
            <w:r w:rsidRPr="00C34253">
              <w:rPr>
                <w:spacing w:val="-1"/>
                <w:sz w:val="28"/>
                <w:szCs w:val="28"/>
              </w:rPr>
              <w:t xml:space="preserve">администрации </w:t>
            </w:r>
            <w:r w:rsidRPr="00E24F68">
              <w:rPr>
                <w:sz w:val="28"/>
                <w:szCs w:val="28"/>
              </w:rPr>
              <w:t>Тенгинского</w:t>
            </w:r>
            <w:r w:rsidRPr="00C34253">
              <w:rPr>
                <w:spacing w:val="-1"/>
                <w:sz w:val="28"/>
                <w:szCs w:val="28"/>
              </w:rPr>
              <w:t xml:space="preserve"> сельского поселения Усть-Лабинского района</w:t>
            </w:r>
          </w:p>
        </w:tc>
      </w:tr>
      <w:tr w:rsidR="00C4386C" w:rsidRPr="00C34253" w:rsidTr="00C34253">
        <w:tc>
          <w:tcPr>
            <w:tcW w:w="534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Анкета-заявление (приложение № 1);</w:t>
            </w:r>
          </w:p>
        </w:tc>
        <w:tc>
          <w:tcPr>
            <w:tcW w:w="1701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386C" w:rsidRPr="00C34253" w:rsidTr="00C34253">
        <w:tc>
          <w:tcPr>
            <w:tcW w:w="534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Паспорт</w:t>
            </w:r>
          </w:p>
        </w:tc>
        <w:tc>
          <w:tcPr>
            <w:tcW w:w="1701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C4386C" w:rsidRPr="00C34253" w:rsidRDefault="00C4386C" w:rsidP="00C34253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для уточн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е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ния личности заявителя</w:t>
            </w:r>
          </w:p>
        </w:tc>
      </w:tr>
      <w:tr w:rsidR="00C4386C" w:rsidRPr="00C34253" w:rsidTr="00C34253">
        <w:tc>
          <w:tcPr>
            <w:tcW w:w="534" w:type="dxa"/>
            <w:vMerge w:val="restart"/>
          </w:tcPr>
          <w:p w:rsidR="00C4386C" w:rsidRPr="00C34253" w:rsidRDefault="00C4386C" w:rsidP="00BA2FD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vMerge w:val="restart"/>
          </w:tcPr>
          <w:p w:rsidR="00C4386C" w:rsidRPr="00C34253" w:rsidRDefault="00C4386C" w:rsidP="00BA2FD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Доверенность, оформленная в соответс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т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вии с законодательством Российской Ф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е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дерации, и ее копия - в случае обращения доверенного лица заявителя</w:t>
            </w:r>
          </w:p>
        </w:tc>
        <w:tc>
          <w:tcPr>
            <w:tcW w:w="1701" w:type="dxa"/>
          </w:tcPr>
          <w:p w:rsidR="00C4386C" w:rsidRPr="00C34253" w:rsidRDefault="00C4386C" w:rsidP="00BA2FD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C4386C" w:rsidRPr="00C34253" w:rsidRDefault="00C4386C" w:rsidP="00BA2FDE">
            <w:pPr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используется для сверки</w:t>
            </w:r>
          </w:p>
        </w:tc>
      </w:tr>
      <w:tr w:rsidR="00C4386C" w:rsidRPr="00C34253" w:rsidTr="00C34253">
        <w:tc>
          <w:tcPr>
            <w:tcW w:w="534" w:type="dxa"/>
            <w:vMerge/>
          </w:tcPr>
          <w:p w:rsidR="00C4386C" w:rsidRPr="00C34253" w:rsidRDefault="00C4386C" w:rsidP="00BA2FD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4386C" w:rsidRPr="00C34253" w:rsidRDefault="00C4386C" w:rsidP="00BA2FD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4386C" w:rsidRPr="00C34253" w:rsidRDefault="00C4386C" w:rsidP="00BA2FD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43" w:type="dxa"/>
          </w:tcPr>
          <w:p w:rsidR="00C4386C" w:rsidRPr="00C34253" w:rsidRDefault="00C4386C" w:rsidP="00BA2FDE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386C" w:rsidRPr="00C34253" w:rsidTr="00C34253">
        <w:tc>
          <w:tcPr>
            <w:tcW w:w="534" w:type="dxa"/>
          </w:tcPr>
          <w:p w:rsidR="00C4386C" w:rsidRPr="00C34253" w:rsidRDefault="00C4386C" w:rsidP="00061D0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C4386C" w:rsidRPr="00C34253" w:rsidRDefault="00C4386C" w:rsidP="00061D0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Документы, подтверждающие родстве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н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ные связи (свидетельство о смерти, свид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е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тельство о рождении, свидетельство о з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а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ключении брака, свидетельство о разводе), - в случае обращения наследника</w:t>
            </w:r>
          </w:p>
        </w:tc>
        <w:tc>
          <w:tcPr>
            <w:tcW w:w="1701" w:type="dxa"/>
          </w:tcPr>
          <w:p w:rsidR="00C4386C" w:rsidRPr="00C34253" w:rsidRDefault="00C4386C" w:rsidP="00061D0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843" w:type="dxa"/>
          </w:tcPr>
          <w:p w:rsidR="00C4386C" w:rsidRPr="00C34253" w:rsidRDefault="00C4386C" w:rsidP="00061D0C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для снятия копии</w:t>
            </w:r>
          </w:p>
        </w:tc>
      </w:tr>
    </w:tbl>
    <w:p w:rsidR="00C4386C" w:rsidRDefault="00C4386C" w:rsidP="00210FE0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6C" w:rsidRPr="00D8115F" w:rsidRDefault="00C4386C" w:rsidP="004C5AF7">
      <w:pPr>
        <w:snapToGri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>2.7. В соответствии со статьей 7 Федерального закона от 27 июля 2010 года № 210-ФЗ «Об организации предоставления государственных и муниципал</w:t>
      </w:r>
      <w:r w:rsidRPr="00D8115F">
        <w:rPr>
          <w:rFonts w:ascii="Times New Roman" w:hAnsi="Times New Roman"/>
          <w:sz w:val="28"/>
          <w:szCs w:val="28"/>
        </w:rPr>
        <w:t>ь</w:t>
      </w:r>
      <w:r w:rsidRPr="00D8115F">
        <w:rPr>
          <w:rFonts w:ascii="Times New Roman" w:hAnsi="Times New Roman"/>
          <w:sz w:val="28"/>
          <w:szCs w:val="28"/>
        </w:rPr>
        <w:t>ных услуг» запрещается требовать от заявителя:</w:t>
      </w:r>
    </w:p>
    <w:p w:rsidR="00C4386C" w:rsidRPr="00D8115F" w:rsidRDefault="00C4386C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D8115F">
        <w:rPr>
          <w:rFonts w:ascii="Times New Roman" w:hAnsi="Times New Roman"/>
          <w:sz w:val="28"/>
          <w:szCs w:val="28"/>
        </w:rPr>
        <w:t>е</w:t>
      </w:r>
      <w:r w:rsidRPr="00D8115F">
        <w:rPr>
          <w:rFonts w:ascii="Times New Roman" w:hAnsi="Times New Roman"/>
          <w:sz w:val="28"/>
          <w:szCs w:val="28"/>
        </w:rPr>
        <w:t>доставлением муниципальной услуги;</w:t>
      </w:r>
    </w:p>
    <w:p w:rsidR="00C4386C" w:rsidRPr="00D8115F" w:rsidRDefault="00C4386C" w:rsidP="004C5A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8115F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 пр</w:t>
      </w:r>
      <w:r w:rsidRPr="00D8115F">
        <w:rPr>
          <w:rFonts w:ascii="Times New Roman" w:hAnsi="Times New Roman"/>
          <w:sz w:val="28"/>
          <w:szCs w:val="28"/>
        </w:rPr>
        <w:t>а</w:t>
      </w:r>
      <w:r w:rsidRPr="00D8115F">
        <w:rPr>
          <w:rFonts w:ascii="Times New Roman" w:hAnsi="Times New Roman"/>
          <w:sz w:val="28"/>
          <w:szCs w:val="28"/>
        </w:rPr>
        <w:t>вовыми актами Краснодарского края  и муниципальными правовыми актами находятся в распоряжении государственных органов, органов местного сам</w:t>
      </w:r>
      <w:r w:rsidRPr="00D8115F">
        <w:rPr>
          <w:rFonts w:ascii="Times New Roman" w:hAnsi="Times New Roman"/>
          <w:sz w:val="28"/>
          <w:szCs w:val="28"/>
        </w:rPr>
        <w:t>о</w:t>
      </w:r>
      <w:r w:rsidRPr="00D8115F">
        <w:rPr>
          <w:rFonts w:ascii="Times New Roman" w:hAnsi="Times New Roman"/>
          <w:sz w:val="28"/>
          <w:szCs w:val="28"/>
        </w:rPr>
        <w:t>управления и (или) подведомственных государственным органам и органам м</w:t>
      </w:r>
      <w:r w:rsidRPr="00D8115F">
        <w:rPr>
          <w:rFonts w:ascii="Times New Roman" w:hAnsi="Times New Roman"/>
          <w:sz w:val="28"/>
          <w:szCs w:val="28"/>
        </w:rPr>
        <w:t>е</w:t>
      </w:r>
      <w:r w:rsidRPr="00D8115F">
        <w:rPr>
          <w:rFonts w:ascii="Times New Roman" w:hAnsi="Times New Roman"/>
          <w:sz w:val="28"/>
          <w:szCs w:val="28"/>
        </w:rPr>
        <w:t>стного самоуправления организаций, предоставляющих и участвующих в пр</w:t>
      </w:r>
      <w:r w:rsidRPr="00D8115F">
        <w:rPr>
          <w:rFonts w:ascii="Times New Roman" w:hAnsi="Times New Roman"/>
          <w:sz w:val="28"/>
          <w:szCs w:val="28"/>
        </w:rPr>
        <w:t>е</w:t>
      </w:r>
      <w:r w:rsidRPr="00D8115F">
        <w:rPr>
          <w:rFonts w:ascii="Times New Roman" w:hAnsi="Times New Roman"/>
          <w:sz w:val="28"/>
          <w:szCs w:val="28"/>
        </w:rPr>
        <w:t>доставлении муниципальных услуг, за исключением документов, указанных в части 6 статьи 7 Федерального закона.</w:t>
      </w:r>
    </w:p>
    <w:p w:rsidR="00C4386C" w:rsidRPr="00964F67" w:rsidRDefault="00C4386C" w:rsidP="004C5AF7">
      <w:pPr>
        <w:pStyle w:val="ListParagraph"/>
        <w:adjustRightInd w:val="0"/>
        <w:ind w:left="0" w:firstLine="709"/>
        <w:jc w:val="both"/>
        <w:rPr>
          <w:sz w:val="28"/>
          <w:szCs w:val="28"/>
        </w:rPr>
      </w:pPr>
      <w:r w:rsidRPr="00964F67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964F67">
        <w:rPr>
          <w:spacing w:val="-1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</w:t>
      </w:r>
      <w:r w:rsidRPr="00964F67">
        <w:rPr>
          <w:sz w:val="28"/>
          <w:szCs w:val="28"/>
        </w:rPr>
        <w:t>: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1) Обращения не содержат: </w:t>
      </w:r>
    </w:p>
    <w:p w:rsidR="00C4386C" w:rsidRPr="00A21BE1" w:rsidRDefault="00C4386C" w:rsidP="00210F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A21BE1">
        <w:rPr>
          <w:rFonts w:ascii="Times New Roman" w:hAnsi="Times New Roman"/>
          <w:spacing w:val="-1"/>
          <w:sz w:val="28"/>
          <w:szCs w:val="28"/>
        </w:rPr>
        <w:t xml:space="preserve">название организации или должностного лица, которому они </w:t>
      </w:r>
      <w:r w:rsidRPr="00A21BE1">
        <w:rPr>
          <w:rFonts w:ascii="Times New Roman" w:hAnsi="Times New Roman"/>
          <w:sz w:val="28"/>
          <w:szCs w:val="28"/>
        </w:rPr>
        <w:t>адресов</w:t>
      </w:r>
      <w:r w:rsidRPr="00A21BE1">
        <w:rPr>
          <w:rFonts w:ascii="Times New Roman" w:hAnsi="Times New Roman"/>
          <w:sz w:val="28"/>
          <w:szCs w:val="28"/>
        </w:rPr>
        <w:t>а</w:t>
      </w:r>
      <w:r w:rsidRPr="00A21BE1">
        <w:rPr>
          <w:rFonts w:ascii="Times New Roman" w:hAnsi="Times New Roman"/>
          <w:sz w:val="28"/>
          <w:szCs w:val="28"/>
        </w:rPr>
        <w:t>ны;</w:t>
      </w:r>
    </w:p>
    <w:p w:rsidR="00C4386C" w:rsidRPr="00A21BE1" w:rsidRDefault="00C4386C" w:rsidP="00210F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- фамилия, имя, отчество заявителя;</w:t>
      </w:r>
    </w:p>
    <w:p w:rsidR="00C4386C" w:rsidRPr="00A21BE1" w:rsidRDefault="00C4386C" w:rsidP="00210F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- почтовый адрес места жительства;</w:t>
      </w:r>
    </w:p>
    <w:p w:rsidR="00C4386C" w:rsidRPr="00A21BE1" w:rsidRDefault="00C4386C" w:rsidP="00210F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- электронный адрес;</w:t>
      </w:r>
    </w:p>
    <w:p w:rsidR="00C4386C" w:rsidRPr="00A21BE1" w:rsidRDefault="00C4386C" w:rsidP="00210F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- изложение существа обращения;</w:t>
      </w:r>
    </w:p>
    <w:p w:rsidR="00C4386C" w:rsidRPr="00A21BE1" w:rsidRDefault="00C4386C" w:rsidP="00210F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- дата отправления письма.</w:t>
      </w:r>
    </w:p>
    <w:p w:rsidR="00C4386C" w:rsidRPr="00A21BE1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 xml:space="preserve"> 2) Обращение содержит </w:t>
      </w:r>
      <w:r w:rsidRPr="00A21BE1">
        <w:rPr>
          <w:rFonts w:ascii="Times New Roman" w:hAnsi="Times New Roman"/>
          <w:spacing w:val="-1"/>
          <w:sz w:val="28"/>
          <w:szCs w:val="28"/>
        </w:rPr>
        <w:t>ненормативную лексику и оскорбительные в</w:t>
      </w:r>
      <w:r w:rsidRPr="00A21BE1">
        <w:rPr>
          <w:rFonts w:ascii="Times New Roman" w:hAnsi="Times New Roman"/>
          <w:spacing w:val="-1"/>
          <w:sz w:val="28"/>
          <w:szCs w:val="28"/>
        </w:rPr>
        <w:t>ы</w:t>
      </w:r>
      <w:r w:rsidRPr="00A21BE1">
        <w:rPr>
          <w:rFonts w:ascii="Times New Roman" w:hAnsi="Times New Roman"/>
          <w:spacing w:val="-1"/>
          <w:sz w:val="28"/>
          <w:szCs w:val="28"/>
        </w:rPr>
        <w:t>сказывания.</w:t>
      </w:r>
    </w:p>
    <w:p w:rsidR="00C4386C" w:rsidRPr="00A21BE1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3) Поступление непрофильного запроса.</w:t>
      </w:r>
    </w:p>
    <w:p w:rsidR="00C4386C" w:rsidRPr="00A21BE1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4) Бланк анкеты-заявления заполнен не полностью.</w:t>
      </w:r>
    </w:p>
    <w:p w:rsidR="00C4386C" w:rsidRPr="00A21BE1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5) Сведения, содержащиеся в архивном документе и включающие инфо</w:t>
      </w:r>
      <w:r w:rsidRPr="00A21BE1">
        <w:rPr>
          <w:rFonts w:ascii="Times New Roman" w:hAnsi="Times New Roman"/>
          <w:spacing w:val="-1"/>
          <w:sz w:val="28"/>
          <w:szCs w:val="28"/>
        </w:rPr>
        <w:t>р</w:t>
      </w:r>
      <w:r w:rsidRPr="00A21BE1">
        <w:rPr>
          <w:rFonts w:ascii="Times New Roman" w:hAnsi="Times New Roman"/>
          <w:spacing w:val="-1"/>
          <w:sz w:val="28"/>
          <w:szCs w:val="28"/>
        </w:rPr>
        <w:t>мацию, составляющую личную или семейную тайну, создающие угрозу для безопасности другого гражданина.</w:t>
      </w:r>
    </w:p>
    <w:p w:rsidR="00C4386C" w:rsidRPr="00A21BE1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 xml:space="preserve">2.9. </w:t>
      </w:r>
      <w:r w:rsidRPr="00A21BE1">
        <w:rPr>
          <w:rFonts w:ascii="Times New Roman" w:hAnsi="Times New Roman"/>
          <w:sz w:val="28"/>
          <w:szCs w:val="28"/>
        </w:rPr>
        <w:t>Перечень оснований для приостановления и (или) отказа в предоста</w:t>
      </w:r>
      <w:r w:rsidRPr="00A21BE1">
        <w:rPr>
          <w:rFonts w:ascii="Times New Roman" w:hAnsi="Times New Roman"/>
          <w:sz w:val="28"/>
          <w:szCs w:val="28"/>
        </w:rPr>
        <w:t>в</w:t>
      </w:r>
      <w:r w:rsidRPr="00A21BE1">
        <w:rPr>
          <w:rFonts w:ascii="Times New Roman" w:hAnsi="Times New Roman"/>
          <w:sz w:val="28"/>
          <w:szCs w:val="28"/>
        </w:rPr>
        <w:t>лении муниципальной услуги</w:t>
      </w:r>
      <w:r w:rsidRPr="00A21BE1">
        <w:rPr>
          <w:rFonts w:ascii="Times New Roman" w:hAnsi="Times New Roman"/>
          <w:spacing w:val="-2"/>
          <w:sz w:val="28"/>
          <w:szCs w:val="28"/>
        </w:rPr>
        <w:t>:</w:t>
      </w:r>
    </w:p>
    <w:p w:rsidR="00C4386C" w:rsidRPr="00A21BE1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pacing w:val="-2"/>
          <w:sz w:val="28"/>
          <w:szCs w:val="28"/>
        </w:rPr>
        <w:t xml:space="preserve">- поступление в общий отдел запросов, которые не могут быть исполнены </w:t>
      </w:r>
      <w:r w:rsidRPr="00A21BE1">
        <w:rPr>
          <w:rFonts w:ascii="Times New Roman" w:hAnsi="Times New Roman"/>
          <w:sz w:val="28"/>
          <w:szCs w:val="28"/>
        </w:rPr>
        <w:t xml:space="preserve">без предоставления дополнительных сведений. В течение </w:t>
      </w:r>
      <w:r w:rsidRPr="00DC79CC">
        <w:rPr>
          <w:rFonts w:ascii="Times New Roman" w:hAnsi="Times New Roman"/>
          <w:color w:val="FF0000"/>
          <w:sz w:val="28"/>
          <w:szCs w:val="28"/>
        </w:rPr>
        <w:t>5</w:t>
      </w:r>
      <w:r w:rsidRPr="00A21BE1">
        <w:rPr>
          <w:rFonts w:ascii="Times New Roman" w:hAnsi="Times New Roman"/>
          <w:sz w:val="28"/>
          <w:szCs w:val="28"/>
        </w:rPr>
        <w:t xml:space="preserve"> дней со дня </w:t>
      </w:r>
      <w:r w:rsidRPr="00A21BE1">
        <w:rPr>
          <w:rFonts w:ascii="Times New Roman" w:hAnsi="Times New Roman"/>
          <w:spacing w:val="-1"/>
          <w:sz w:val="28"/>
          <w:szCs w:val="28"/>
        </w:rPr>
        <w:t>регис</w:t>
      </w:r>
      <w:r w:rsidRPr="00A21BE1">
        <w:rPr>
          <w:rFonts w:ascii="Times New Roman" w:hAnsi="Times New Roman"/>
          <w:spacing w:val="-1"/>
          <w:sz w:val="28"/>
          <w:szCs w:val="28"/>
        </w:rPr>
        <w:t>т</w:t>
      </w:r>
      <w:r w:rsidRPr="00A21BE1">
        <w:rPr>
          <w:rFonts w:ascii="Times New Roman" w:hAnsi="Times New Roman"/>
          <w:spacing w:val="-1"/>
          <w:sz w:val="28"/>
          <w:szCs w:val="28"/>
        </w:rPr>
        <w:t>рации такие запросы возвращаются гражданам или в организации, их посла</w:t>
      </w:r>
      <w:r w:rsidRPr="00A21BE1">
        <w:rPr>
          <w:rFonts w:ascii="Times New Roman" w:hAnsi="Times New Roman"/>
          <w:spacing w:val="-1"/>
          <w:sz w:val="28"/>
          <w:szCs w:val="28"/>
        </w:rPr>
        <w:t>в</w:t>
      </w:r>
      <w:r w:rsidRPr="00A21BE1">
        <w:rPr>
          <w:rFonts w:ascii="Times New Roman" w:hAnsi="Times New Roman"/>
          <w:spacing w:val="-1"/>
          <w:sz w:val="28"/>
          <w:szCs w:val="28"/>
        </w:rPr>
        <w:t>шие, с разъяснением о необходимости предоставить дополнительные сведения</w:t>
      </w:r>
      <w:r w:rsidRPr="00A21BE1">
        <w:rPr>
          <w:rFonts w:ascii="Times New Roman" w:hAnsi="Times New Roman"/>
          <w:sz w:val="28"/>
          <w:szCs w:val="28"/>
        </w:rPr>
        <w:t>.</w:t>
      </w:r>
    </w:p>
    <w:p w:rsidR="00C4386C" w:rsidRPr="00A21BE1" w:rsidRDefault="00C4386C" w:rsidP="004C5AF7">
      <w:pPr>
        <w:pStyle w:val="ListParagraph"/>
        <w:shd w:val="clear" w:color="auto" w:fill="FFFFFF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A21BE1">
        <w:rPr>
          <w:color w:val="000000"/>
          <w:spacing w:val="-1"/>
          <w:sz w:val="28"/>
          <w:szCs w:val="28"/>
        </w:rPr>
        <w:t>2.10. Муниципальная услуга предоставляется бесплатно.</w:t>
      </w:r>
    </w:p>
    <w:p w:rsidR="00C4386C" w:rsidRPr="00A21BE1" w:rsidRDefault="00C4386C" w:rsidP="004C5AF7">
      <w:pPr>
        <w:pStyle w:val="ListParagraph"/>
        <w:shd w:val="clear" w:color="auto" w:fill="FFFFFF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A21BE1">
        <w:rPr>
          <w:color w:val="000000"/>
          <w:sz w:val="28"/>
          <w:szCs w:val="28"/>
        </w:rPr>
        <w:t>2.11. Максимальный срок ожидания в очереди при подаче запроса о пр</w:t>
      </w:r>
      <w:r w:rsidRPr="00A21BE1">
        <w:rPr>
          <w:color w:val="000000"/>
          <w:sz w:val="28"/>
          <w:szCs w:val="28"/>
        </w:rPr>
        <w:t>е</w:t>
      </w:r>
      <w:r w:rsidRPr="00A21BE1">
        <w:rPr>
          <w:color w:val="000000"/>
          <w:sz w:val="28"/>
          <w:szCs w:val="28"/>
        </w:rPr>
        <w:t>доставлении муниципальной услуги составляет 15 минут. Максимальный срок ожидания в очереди при получении результата предоставления услуги соста</w:t>
      </w:r>
      <w:r w:rsidRPr="00A21BE1">
        <w:rPr>
          <w:color w:val="000000"/>
          <w:sz w:val="28"/>
          <w:szCs w:val="28"/>
        </w:rPr>
        <w:t>в</w:t>
      </w:r>
      <w:r w:rsidRPr="00A21BE1">
        <w:rPr>
          <w:color w:val="000000"/>
          <w:sz w:val="28"/>
          <w:szCs w:val="28"/>
        </w:rPr>
        <w:t>ляет 15 минут.</w:t>
      </w:r>
    </w:p>
    <w:p w:rsidR="00C4386C" w:rsidRPr="00A21BE1" w:rsidRDefault="00C4386C" w:rsidP="004C5AF7">
      <w:pPr>
        <w:pStyle w:val="ListParagraph"/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A21BE1">
        <w:rPr>
          <w:sz w:val="28"/>
          <w:szCs w:val="28"/>
        </w:rPr>
        <w:t>2.12. Срок регистрации запроса заявителя о предоставлении муниципал</w:t>
      </w:r>
      <w:r w:rsidRPr="00A21BE1">
        <w:rPr>
          <w:sz w:val="28"/>
          <w:szCs w:val="28"/>
        </w:rPr>
        <w:t>ь</w:t>
      </w:r>
      <w:r w:rsidRPr="00A21BE1">
        <w:rPr>
          <w:sz w:val="28"/>
          <w:szCs w:val="28"/>
        </w:rPr>
        <w:t xml:space="preserve">ной услуги составляет 15 минут. После личного приема и проверки документов специалистом запрос регистрируется в журнале регистрации заявлений граждан и юридических лиц о выдаче </w:t>
      </w:r>
      <w:r w:rsidRPr="00A21BE1">
        <w:rPr>
          <w:spacing w:val="-1"/>
          <w:sz w:val="28"/>
          <w:szCs w:val="28"/>
        </w:rPr>
        <w:t xml:space="preserve">архивной справки, выписки, </w:t>
      </w:r>
      <w:r w:rsidRPr="00A21BE1">
        <w:rPr>
          <w:sz w:val="28"/>
          <w:szCs w:val="28"/>
        </w:rPr>
        <w:t>копии архивного д</w:t>
      </w:r>
      <w:r w:rsidRPr="00A21BE1">
        <w:rPr>
          <w:sz w:val="28"/>
          <w:szCs w:val="28"/>
        </w:rPr>
        <w:t>о</w:t>
      </w:r>
      <w:r w:rsidRPr="00A21BE1">
        <w:rPr>
          <w:sz w:val="28"/>
          <w:szCs w:val="28"/>
        </w:rPr>
        <w:t>кумента (далее – журнал регистрации заявлений).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21BE1">
        <w:rPr>
          <w:rFonts w:ascii="Times New Roman" w:hAnsi="Times New Roman"/>
          <w:spacing w:val="-1"/>
          <w:sz w:val="28"/>
          <w:szCs w:val="28"/>
        </w:rPr>
        <w:t>2.13</w:t>
      </w:r>
      <w:r w:rsidRPr="00A21BE1">
        <w:rPr>
          <w:rFonts w:ascii="Times New Roman" w:hAnsi="Times New Roman"/>
          <w:color w:val="000000"/>
          <w:sz w:val="28"/>
          <w:szCs w:val="28"/>
        </w:rPr>
        <w:t xml:space="preserve"> Требования к помещениям, в которых предоставляются муниципал</w:t>
      </w:r>
      <w:r w:rsidRPr="00A21BE1">
        <w:rPr>
          <w:rFonts w:ascii="Times New Roman" w:hAnsi="Times New Roman"/>
          <w:color w:val="000000"/>
          <w:sz w:val="28"/>
          <w:szCs w:val="28"/>
        </w:rPr>
        <w:t>ь</w:t>
      </w:r>
      <w:r w:rsidRPr="00A21BE1">
        <w:rPr>
          <w:rFonts w:ascii="Times New Roman" w:hAnsi="Times New Roman"/>
          <w:color w:val="000000"/>
          <w:sz w:val="28"/>
          <w:szCs w:val="28"/>
        </w:rPr>
        <w:t>ная  услуга: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быть оборудовано стульями, столами, обеспечено письменными принадлежн</w:t>
      </w:r>
      <w:r w:rsidRPr="00A21BE1">
        <w:rPr>
          <w:rFonts w:ascii="Times New Roman" w:hAnsi="Times New Roman"/>
          <w:sz w:val="28"/>
          <w:szCs w:val="28"/>
        </w:rPr>
        <w:t>о</w:t>
      </w:r>
      <w:r w:rsidRPr="00A21BE1">
        <w:rPr>
          <w:rFonts w:ascii="Times New Roman" w:hAnsi="Times New Roman"/>
          <w:sz w:val="28"/>
          <w:szCs w:val="28"/>
        </w:rPr>
        <w:t>стями, бумагой формата А4 и бланками документов.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В помещении, в котором предоставляется муниципальная услуга, на ви</w:t>
      </w:r>
      <w:r w:rsidRPr="00A21BE1">
        <w:rPr>
          <w:rFonts w:ascii="Times New Roman" w:hAnsi="Times New Roman"/>
          <w:sz w:val="28"/>
          <w:szCs w:val="28"/>
        </w:rPr>
        <w:t>д</w:t>
      </w:r>
      <w:r w:rsidRPr="00A21BE1">
        <w:rPr>
          <w:rFonts w:ascii="Times New Roman" w:hAnsi="Times New Roman"/>
          <w:sz w:val="28"/>
          <w:szCs w:val="28"/>
        </w:rPr>
        <w:t>ном, доступном месте размещается информационный стенд, который содержит следующую информацию: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список организаций, выдающих эти документы, с указанием адресов их местонахождения, номеров телефонов и режимом работы;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порядок и сроки предоставления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адрес Интернет-сайта;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порядок получения консультаций об оказании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бланки заявлений, представляемых заявителем на получении муниц</w:t>
      </w:r>
      <w:r w:rsidRPr="00A21BE1">
        <w:rPr>
          <w:rFonts w:ascii="Times New Roman" w:hAnsi="Times New Roman"/>
          <w:sz w:val="28"/>
          <w:szCs w:val="28"/>
        </w:rPr>
        <w:t>и</w:t>
      </w:r>
      <w:r w:rsidRPr="00A21BE1">
        <w:rPr>
          <w:rFonts w:ascii="Times New Roman" w:hAnsi="Times New Roman"/>
          <w:sz w:val="28"/>
          <w:szCs w:val="28"/>
        </w:rPr>
        <w:t>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образцы заполнения заявлений на получение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порядок обжалования действий (бездействий) должностного лица, а та</w:t>
      </w:r>
      <w:r w:rsidRPr="00A21BE1">
        <w:rPr>
          <w:rFonts w:ascii="Times New Roman" w:hAnsi="Times New Roman"/>
          <w:sz w:val="28"/>
          <w:szCs w:val="28"/>
        </w:rPr>
        <w:t>к</w:t>
      </w:r>
      <w:r w:rsidRPr="00A21BE1">
        <w:rPr>
          <w:rFonts w:ascii="Times New Roman" w:hAnsi="Times New Roman"/>
          <w:sz w:val="28"/>
          <w:szCs w:val="28"/>
        </w:rPr>
        <w:t>же принимаемого им решения при предоставлении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другая информация, необходимая для получения муниципальной услуги.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Места информирования и ожидания должны соответствовать установле</w:t>
      </w:r>
      <w:r w:rsidRPr="00A21BE1">
        <w:rPr>
          <w:rFonts w:ascii="Times New Roman" w:hAnsi="Times New Roman"/>
          <w:sz w:val="28"/>
          <w:szCs w:val="28"/>
        </w:rPr>
        <w:t>н</w:t>
      </w:r>
      <w:r w:rsidRPr="00A21BE1">
        <w:rPr>
          <w:rFonts w:ascii="Times New Roman" w:hAnsi="Times New Roman"/>
          <w:sz w:val="28"/>
          <w:szCs w:val="28"/>
        </w:rPr>
        <w:t>ным санитарным требованиям и обеспечивать комфортное пребывание для за</w:t>
      </w:r>
      <w:r w:rsidRPr="00A21BE1">
        <w:rPr>
          <w:rFonts w:ascii="Times New Roman" w:hAnsi="Times New Roman"/>
          <w:sz w:val="28"/>
          <w:szCs w:val="28"/>
        </w:rPr>
        <w:t>я</w:t>
      </w:r>
      <w:r w:rsidRPr="00A21BE1">
        <w:rPr>
          <w:rFonts w:ascii="Times New Roman" w:hAnsi="Times New Roman"/>
          <w:sz w:val="28"/>
          <w:szCs w:val="28"/>
        </w:rPr>
        <w:t>вителей и оптимальные условия работы для специалистов.</w:t>
      </w:r>
    </w:p>
    <w:p w:rsidR="00C4386C" w:rsidRPr="00A21BE1" w:rsidRDefault="00C4386C" w:rsidP="004C5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Рабочие места специалистов, ответственных за предоставление муниц</w:t>
      </w:r>
      <w:r w:rsidRPr="00A21BE1">
        <w:rPr>
          <w:rFonts w:ascii="Times New Roman" w:hAnsi="Times New Roman"/>
          <w:sz w:val="28"/>
          <w:szCs w:val="28"/>
        </w:rPr>
        <w:t>и</w:t>
      </w:r>
      <w:r w:rsidRPr="00A21BE1">
        <w:rPr>
          <w:rFonts w:ascii="Times New Roman" w:hAnsi="Times New Roman"/>
          <w:sz w:val="28"/>
          <w:szCs w:val="28"/>
        </w:rPr>
        <w:t xml:space="preserve">пальной услуги, оборудуются компьютерами и оргтехникой. </w:t>
      </w:r>
    </w:p>
    <w:p w:rsidR="00C4386C" w:rsidRPr="00A21BE1" w:rsidRDefault="00C4386C" w:rsidP="004C5AF7">
      <w:pPr>
        <w:shd w:val="clear" w:color="auto" w:fill="FFFFFF"/>
        <w:tabs>
          <w:tab w:val="left" w:pos="544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2.14. Показатели доступности и качества услуг: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получать муниципальную услугу своевременно и в соответствии со ста</w:t>
      </w:r>
      <w:r w:rsidRPr="00A21BE1">
        <w:rPr>
          <w:rFonts w:ascii="Times New Roman" w:hAnsi="Times New Roman"/>
          <w:sz w:val="28"/>
          <w:szCs w:val="28"/>
        </w:rPr>
        <w:t>н</w:t>
      </w:r>
      <w:r w:rsidRPr="00A21BE1">
        <w:rPr>
          <w:rFonts w:ascii="Times New Roman" w:hAnsi="Times New Roman"/>
          <w:sz w:val="28"/>
          <w:szCs w:val="28"/>
        </w:rPr>
        <w:t>дартом предоставления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получать муниципальную услугу в формах, предусмотренных законод</w:t>
      </w:r>
      <w:r w:rsidRPr="00A21BE1">
        <w:rPr>
          <w:rFonts w:ascii="Times New Roman" w:hAnsi="Times New Roman"/>
          <w:sz w:val="28"/>
          <w:szCs w:val="28"/>
        </w:rPr>
        <w:t>а</w:t>
      </w:r>
      <w:r w:rsidRPr="00A21BE1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обращаться в досудебном и (или) судебном порядке в соответствии с з</w:t>
      </w:r>
      <w:r w:rsidRPr="00A21BE1">
        <w:rPr>
          <w:rFonts w:ascii="Times New Roman" w:hAnsi="Times New Roman"/>
          <w:sz w:val="28"/>
          <w:szCs w:val="28"/>
        </w:rPr>
        <w:t>а</w:t>
      </w:r>
      <w:r w:rsidRPr="00A21BE1">
        <w:rPr>
          <w:rFonts w:ascii="Times New Roman" w:hAnsi="Times New Roman"/>
          <w:sz w:val="28"/>
          <w:szCs w:val="28"/>
        </w:rPr>
        <w:t>конодательством Российской Федерации с жалобой (претензией) на принятое по его заявлению решение или на действия (бездействие) специалистов, отве</w:t>
      </w:r>
      <w:r w:rsidRPr="00A21BE1">
        <w:rPr>
          <w:rFonts w:ascii="Times New Roman" w:hAnsi="Times New Roman"/>
          <w:sz w:val="28"/>
          <w:szCs w:val="28"/>
        </w:rPr>
        <w:t>т</w:t>
      </w:r>
      <w:r w:rsidRPr="00A21BE1">
        <w:rPr>
          <w:rFonts w:ascii="Times New Roman" w:hAnsi="Times New Roman"/>
          <w:sz w:val="28"/>
          <w:szCs w:val="28"/>
        </w:rPr>
        <w:t>ственных за предоставление муниципальной услуги.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297225"/>
      <w:r w:rsidRPr="00A21BE1">
        <w:rPr>
          <w:rFonts w:ascii="Times New Roman" w:hAnsi="Times New Roman"/>
          <w:sz w:val="28"/>
          <w:szCs w:val="28"/>
        </w:rPr>
        <w:t>Основные требования к качеству предоставления муниципальной услуги:</w:t>
      </w:r>
    </w:p>
    <w:bookmarkEnd w:id="1"/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своевременность предоставления муниципальной услуги;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достоверность и полнота информирования гражданина о ходе рассмотр</w:t>
      </w:r>
      <w:r w:rsidRPr="00A21BE1">
        <w:rPr>
          <w:rFonts w:ascii="Times New Roman" w:hAnsi="Times New Roman"/>
          <w:sz w:val="28"/>
          <w:szCs w:val="28"/>
        </w:rPr>
        <w:t>е</w:t>
      </w:r>
      <w:r w:rsidRPr="00A21BE1">
        <w:rPr>
          <w:rFonts w:ascii="Times New Roman" w:hAnsi="Times New Roman"/>
          <w:sz w:val="28"/>
          <w:szCs w:val="28"/>
        </w:rPr>
        <w:t>ния его обращения;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sub_1297226"/>
      <w:r w:rsidRPr="00A21BE1">
        <w:rPr>
          <w:rFonts w:ascii="Times New Roman" w:hAnsi="Times New Roman"/>
          <w:sz w:val="28"/>
          <w:szCs w:val="28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</w:t>
      </w:r>
      <w:r w:rsidRPr="00A21BE1">
        <w:rPr>
          <w:rFonts w:ascii="Times New Roman" w:hAnsi="Times New Roman"/>
          <w:sz w:val="28"/>
          <w:szCs w:val="28"/>
        </w:rPr>
        <w:t>з</w:t>
      </w:r>
      <w:r w:rsidRPr="00A21BE1">
        <w:rPr>
          <w:rFonts w:ascii="Times New Roman" w:hAnsi="Times New Roman"/>
          <w:sz w:val="28"/>
          <w:szCs w:val="28"/>
        </w:rPr>
        <w:t>действие) должностных лиц.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sub_1297227"/>
      <w:bookmarkEnd w:id="2"/>
      <w:r w:rsidRPr="00A21BE1">
        <w:rPr>
          <w:rFonts w:ascii="Times New Roman" w:hAnsi="Times New Roman"/>
          <w:sz w:val="28"/>
          <w:szCs w:val="28"/>
        </w:rPr>
        <w:t>При предоставлении муниципальной услуги:</w:t>
      </w:r>
    </w:p>
    <w:bookmarkEnd w:id="3"/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лицом, осуществляющим предоставление муниц</w:t>
      </w:r>
      <w:r w:rsidRPr="00A21BE1">
        <w:rPr>
          <w:rFonts w:ascii="Times New Roman" w:hAnsi="Times New Roman"/>
          <w:sz w:val="28"/>
          <w:szCs w:val="28"/>
        </w:rPr>
        <w:t>и</w:t>
      </w:r>
      <w:r w:rsidRPr="00A21BE1">
        <w:rPr>
          <w:rFonts w:ascii="Times New Roman" w:hAnsi="Times New Roman"/>
          <w:sz w:val="28"/>
          <w:szCs w:val="28"/>
        </w:rPr>
        <w:t>пальной услуги, не требуется;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>- при личном обращении заявитель осуществляет взаимодействие с дол</w:t>
      </w:r>
      <w:r w:rsidRPr="00A21BE1">
        <w:rPr>
          <w:rFonts w:ascii="Times New Roman" w:hAnsi="Times New Roman"/>
          <w:sz w:val="28"/>
          <w:szCs w:val="28"/>
        </w:rPr>
        <w:t>ж</w:t>
      </w:r>
      <w:r w:rsidRPr="00A21BE1">
        <w:rPr>
          <w:rFonts w:ascii="Times New Roman" w:hAnsi="Times New Roman"/>
          <w:sz w:val="28"/>
          <w:szCs w:val="28"/>
        </w:rPr>
        <w:t>ностным лицом, осуществляющим прием документов для предоставления м</w:t>
      </w:r>
      <w:r w:rsidRPr="00A21BE1">
        <w:rPr>
          <w:rFonts w:ascii="Times New Roman" w:hAnsi="Times New Roman"/>
          <w:sz w:val="28"/>
          <w:szCs w:val="28"/>
        </w:rPr>
        <w:t>у</w:t>
      </w:r>
      <w:r w:rsidRPr="00A21BE1">
        <w:rPr>
          <w:rFonts w:ascii="Times New Roman" w:hAnsi="Times New Roman"/>
          <w:sz w:val="28"/>
          <w:szCs w:val="28"/>
        </w:rPr>
        <w:t>ниципальной услуги, при подаче заявления и получении подготовленных в ходе исполнения муниципальной услуги документов.</w:t>
      </w:r>
    </w:p>
    <w:p w:rsidR="00C4386C" w:rsidRPr="00A21BE1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1BE1">
        <w:rPr>
          <w:rFonts w:ascii="Times New Roman" w:hAnsi="Times New Roman"/>
          <w:sz w:val="28"/>
          <w:szCs w:val="28"/>
        </w:rPr>
        <w:t xml:space="preserve">2.15. Обеспечение возможности получения заявителями информации о предоставляемой муниципальной услуги на официальном сайте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A21BE1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и на федеральной государстве</w:t>
      </w:r>
      <w:r w:rsidRPr="00A21BE1">
        <w:rPr>
          <w:rFonts w:ascii="Times New Roman" w:hAnsi="Times New Roman"/>
          <w:sz w:val="28"/>
          <w:szCs w:val="28"/>
        </w:rPr>
        <w:t>н</w:t>
      </w:r>
      <w:r w:rsidRPr="00A21BE1">
        <w:rPr>
          <w:rFonts w:ascii="Times New Roman" w:hAnsi="Times New Roman"/>
          <w:sz w:val="28"/>
          <w:szCs w:val="28"/>
        </w:rPr>
        <w:t>ной информационной системе «Единый портал государственных и муниц</w:t>
      </w:r>
      <w:r w:rsidRPr="00A21BE1">
        <w:rPr>
          <w:rFonts w:ascii="Times New Roman" w:hAnsi="Times New Roman"/>
          <w:sz w:val="28"/>
          <w:szCs w:val="28"/>
        </w:rPr>
        <w:t>и</w:t>
      </w:r>
      <w:r w:rsidRPr="00A21BE1">
        <w:rPr>
          <w:rFonts w:ascii="Times New Roman" w:hAnsi="Times New Roman"/>
          <w:sz w:val="28"/>
          <w:szCs w:val="28"/>
        </w:rPr>
        <w:t>пальных услуг (функций)».</w:t>
      </w:r>
    </w:p>
    <w:p w:rsidR="00C4386C" w:rsidRDefault="00C4386C" w:rsidP="004C5AF7">
      <w:pPr>
        <w:pStyle w:val="ListParagraph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</w:p>
    <w:p w:rsidR="00C4386C" w:rsidRPr="00A21BE1" w:rsidRDefault="00C4386C" w:rsidP="004C5AF7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BE1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A21BE1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A21BE1">
        <w:rPr>
          <w:rFonts w:ascii="Times New Roman" w:hAnsi="Times New Roman"/>
          <w:b/>
          <w:color w:val="000000"/>
          <w:sz w:val="28"/>
          <w:szCs w:val="28"/>
        </w:rPr>
        <w:t>. Состав, последовательность и сроки выполнения администр</w:t>
      </w:r>
      <w:r w:rsidRPr="00A21BE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1BE1">
        <w:rPr>
          <w:rFonts w:ascii="Times New Roman" w:hAnsi="Times New Roman"/>
          <w:b/>
          <w:color w:val="000000"/>
          <w:sz w:val="28"/>
          <w:szCs w:val="28"/>
        </w:rPr>
        <w:t>тивных процедур, требования к порядку их выполнения,</w:t>
      </w:r>
    </w:p>
    <w:p w:rsidR="00C4386C" w:rsidRDefault="00C4386C" w:rsidP="004C5AF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1BE1">
        <w:rPr>
          <w:rFonts w:ascii="Times New Roman" w:hAnsi="Times New Roman"/>
          <w:b/>
          <w:color w:val="000000"/>
          <w:sz w:val="28"/>
          <w:szCs w:val="28"/>
        </w:rPr>
        <w:t>в том числе особенностей выполнения административных процедур в электронной форме</w:t>
      </w:r>
    </w:p>
    <w:p w:rsidR="00C4386C" w:rsidRDefault="00C4386C" w:rsidP="004C5AF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386C" w:rsidRDefault="00C4386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C79CC">
        <w:rPr>
          <w:rFonts w:ascii="Times New Roman" w:hAnsi="Times New Roman"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C79CC">
        <w:rPr>
          <w:rFonts w:ascii="Times New Roman" w:hAnsi="Times New Roman"/>
          <w:color w:val="000000"/>
          <w:sz w:val="28"/>
          <w:szCs w:val="28"/>
        </w:rPr>
        <w:t xml:space="preserve"> Исчерпывающий перечень административных процедур выполняемых при предоставлении муниципальной услуги:</w:t>
      </w:r>
    </w:p>
    <w:p w:rsidR="00C4386C" w:rsidRDefault="00C4386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>Прием и регистрация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C4386C" w:rsidRDefault="00C4386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C79C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4F6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>Работа с запросом</w:t>
      </w:r>
    </w:p>
    <w:p w:rsidR="00C4386C" w:rsidRPr="00DC79CC" w:rsidRDefault="00C4386C" w:rsidP="004C5A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C79CC">
        <w:rPr>
          <w:rFonts w:ascii="Times New Roman" w:hAnsi="Times New Roman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>Предоставление результата обращения</w:t>
      </w:r>
    </w:p>
    <w:p w:rsidR="00C4386C" w:rsidRPr="004C5AF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4F67">
        <w:rPr>
          <w:rFonts w:ascii="Times New Roman" w:hAnsi="Times New Roman"/>
          <w:spacing w:val="-1"/>
          <w:sz w:val="28"/>
          <w:szCs w:val="28"/>
        </w:rPr>
        <w:t>3.</w:t>
      </w:r>
      <w:r>
        <w:rPr>
          <w:rFonts w:ascii="Times New Roman" w:hAnsi="Times New Roman"/>
          <w:spacing w:val="-1"/>
          <w:sz w:val="28"/>
          <w:szCs w:val="28"/>
        </w:rPr>
        <w:t>2</w:t>
      </w:r>
      <w:r w:rsidRPr="00964F67">
        <w:rPr>
          <w:rFonts w:ascii="Times New Roman" w:hAnsi="Times New Roman"/>
          <w:spacing w:val="-1"/>
          <w:sz w:val="28"/>
          <w:szCs w:val="28"/>
        </w:rPr>
        <w:t xml:space="preserve">. Паспорт предоставления муниципальной услуги общим  </w:t>
      </w:r>
      <w:r>
        <w:rPr>
          <w:rFonts w:ascii="Times New Roman" w:hAnsi="Times New Roman"/>
          <w:spacing w:val="-1"/>
          <w:sz w:val="28"/>
          <w:szCs w:val="28"/>
        </w:rPr>
        <w:t xml:space="preserve">отделом </w:t>
      </w:r>
      <w:r w:rsidRPr="004C5AF7">
        <w:rPr>
          <w:rFonts w:ascii="Times New Roman" w:hAnsi="Times New Roman"/>
          <w:spacing w:val="-1"/>
          <w:sz w:val="28"/>
          <w:szCs w:val="28"/>
        </w:rPr>
        <w:t>(приложениях № 2).</w:t>
      </w:r>
    </w:p>
    <w:p w:rsidR="00C4386C" w:rsidRPr="004C5AF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4F67">
        <w:rPr>
          <w:rFonts w:ascii="Times New Roman" w:hAnsi="Times New Roman"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964F67">
        <w:rPr>
          <w:rFonts w:ascii="Times New Roman" w:hAnsi="Times New Roman"/>
          <w:color w:val="000000"/>
          <w:spacing w:val="-1"/>
          <w:sz w:val="28"/>
          <w:szCs w:val="28"/>
        </w:rPr>
        <w:t>. Блок-схема предоставления муниципальной услуги общим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отделом </w:t>
      </w:r>
      <w:r w:rsidRPr="004C5AF7">
        <w:rPr>
          <w:rFonts w:ascii="Times New Roman" w:hAnsi="Times New Roman"/>
          <w:spacing w:val="-1"/>
          <w:sz w:val="28"/>
          <w:szCs w:val="28"/>
        </w:rPr>
        <w:t>(приложениях  № 3).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4F67">
        <w:rPr>
          <w:rFonts w:ascii="Times New Roman" w:hAnsi="Times New Roman"/>
          <w:spacing w:val="-1"/>
          <w:sz w:val="28"/>
          <w:szCs w:val="28"/>
        </w:rPr>
        <w:t>3.</w:t>
      </w:r>
      <w:r>
        <w:rPr>
          <w:rFonts w:ascii="Times New Roman" w:hAnsi="Times New Roman"/>
          <w:spacing w:val="-1"/>
          <w:sz w:val="28"/>
          <w:szCs w:val="28"/>
        </w:rPr>
        <w:t>4.</w:t>
      </w:r>
      <w:r w:rsidRPr="00964F67">
        <w:rPr>
          <w:rFonts w:ascii="Times New Roman" w:hAnsi="Times New Roman"/>
          <w:spacing w:val="-1"/>
          <w:sz w:val="28"/>
          <w:szCs w:val="28"/>
        </w:rPr>
        <w:t xml:space="preserve"> Описание административных процедур: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pacing w:val="-1"/>
          <w:sz w:val="28"/>
          <w:szCs w:val="28"/>
        </w:rPr>
        <w:t>1) Прием и регистрация документов:</w:t>
      </w:r>
      <w:r w:rsidRPr="00964F67">
        <w:rPr>
          <w:rFonts w:ascii="Times New Roman" w:hAnsi="Times New Roman"/>
          <w:sz w:val="28"/>
          <w:szCs w:val="28"/>
        </w:rPr>
        <w:t xml:space="preserve"> 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а) основанием для начала действий по предоставлению муниципальной услуги является личное обращение гражданина или юридического лица в о</w:t>
      </w:r>
      <w:r w:rsidRPr="00964F67">
        <w:rPr>
          <w:rFonts w:ascii="Times New Roman" w:hAnsi="Times New Roman"/>
          <w:sz w:val="28"/>
          <w:szCs w:val="28"/>
        </w:rPr>
        <w:t>б</w:t>
      </w:r>
      <w:r w:rsidRPr="00964F67">
        <w:rPr>
          <w:rFonts w:ascii="Times New Roman" w:hAnsi="Times New Roman"/>
          <w:sz w:val="28"/>
          <w:szCs w:val="28"/>
        </w:rPr>
        <w:t>щий отдел с комплектом документов, необходимых для предоставления мун</w:t>
      </w:r>
      <w:r w:rsidRPr="00964F67">
        <w:rPr>
          <w:rFonts w:ascii="Times New Roman" w:hAnsi="Times New Roman"/>
          <w:sz w:val="28"/>
          <w:szCs w:val="28"/>
        </w:rPr>
        <w:t>и</w:t>
      </w:r>
      <w:r w:rsidRPr="00964F67">
        <w:rPr>
          <w:rFonts w:ascii="Times New Roman" w:hAnsi="Times New Roman"/>
          <w:sz w:val="28"/>
          <w:szCs w:val="28"/>
        </w:rPr>
        <w:t>ципальной услуги, либо поступление запроса с необходимым комплектом д</w:t>
      </w:r>
      <w:r w:rsidRPr="00964F67">
        <w:rPr>
          <w:rFonts w:ascii="Times New Roman" w:hAnsi="Times New Roman"/>
          <w:sz w:val="28"/>
          <w:szCs w:val="28"/>
        </w:rPr>
        <w:t>о</w:t>
      </w:r>
      <w:r w:rsidRPr="00964F67">
        <w:rPr>
          <w:rFonts w:ascii="Times New Roman" w:hAnsi="Times New Roman"/>
          <w:sz w:val="28"/>
          <w:szCs w:val="28"/>
        </w:rPr>
        <w:t>кументов</w:t>
      </w:r>
      <w:r>
        <w:rPr>
          <w:rFonts w:ascii="Times New Roman" w:hAnsi="Times New Roman"/>
          <w:sz w:val="28"/>
          <w:szCs w:val="28"/>
        </w:rPr>
        <w:t xml:space="preserve"> по почте, по электронной почте;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При ведении личного приема необходимо: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- внимательно выслушать и разобраться в предмете обращения;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- истребовать, при необходимости, документы для принятия обоснова</w:t>
      </w:r>
      <w:r w:rsidRPr="00964F67">
        <w:rPr>
          <w:rFonts w:ascii="Times New Roman" w:hAnsi="Times New Roman"/>
          <w:sz w:val="28"/>
          <w:szCs w:val="28"/>
        </w:rPr>
        <w:t>н</w:t>
      </w:r>
      <w:r w:rsidRPr="00964F67">
        <w:rPr>
          <w:rFonts w:ascii="Times New Roman" w:hAnsi="Times New Roman"/>
          <w:sz w:val="28"/>
          <w:szCs w:val="28"/>
        </w:rPr>
        <w:t>ного решения;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- разъяснить поря</w:t>
      </w:r>
      <w:r>
        <w:rPr>
          <w:rFonts w:ascii="Times New Roman" w:hAnsi="Times New Roman"/>
          <w:sz w:val="28"/>
          <w:szCs w:val="28"/>
        </w:rPr>
        <w:t>док заполнения анкеты-заявления;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в) время  личного приема составляет 10 минут, в ходе которого </w:t>
      </w:r>
      <w:r>
        <w:rPr>
          <w:rFonts w:ascii="Times New Roman" w:hAnsi="Times New Roman"/>
          <w:sz w:val="28"/>
          <w:szCs w:val="28"/>
        </w:rPr>
        <w:t xml:space="preserve">ведущий специалист  общего </w:t>
      </w:r>
      <w:r w:rsidRPr="00964F67">
        <w:rPr>
          <w:rFonts w:ascii="Times New Roman" w:hAnsi="Times New Roman"/>
          <w:sz w:val="28"/>
          <w:szCs w:val="28"/>
        </w:rPr>
        <w:t>отдела  проверяет предоставленные документы и передает их  для регистрации специалисту (5 минут), который записывает данные в жу</w:t>
      </w:r>
      <w:r w:rsidRPr="00964F67">
        <w:rPr>
          <w:rFonts w:ascii="Times New Roman" w:hAnsi="Times New Roman"/>
          <w:sz w:val="28"/>
          <w:szCs w:val="28"/>
        </w:rPr>
        <w:t>р</w:t>
      </w:r>
      <w:r w:rsidRPr="00964F67">
        <w:rPr>
          <w:rFonts w:ascii="Times New Roman" w:hAnsi="Times New Roman"/>
          <w:sz w:val="28"/>
          <w:szCs w:val="28"/>
        </w:rPr>
        <w:t>нале  регистрации заявлений (в общем отделе - 10 минут).  При поступлении обращения (запроса) по почте его регистрация осуществляется в день посту</w:t>
      </w:r>
      <w:r w:rsidRPr="00964F67">
        <w:rPr>
          <w:rFonts w:ascii="Times New Roman" w:hAnsi="Times New Roman"/>
          <w:sz w:val="28"/>
          <w:szCs w:val="28"/>
        </w:rPr>
        <w:t>п</w:t>
      </w:r>
      <w:r w:rsidRPr="00964F67">
        <w:rPr>
          <w:rFonts w:ascii="Times New Roman" w:hAnsi="Times New Roman"/>
          <w:sz w:val="28"/>
          <w:szCs w:val="28"/>
        </w:rPr>
        <w:t>ления и передается на исполнение специалисту отдела.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Результаты рассмотрения обращения (запроса) и дата исполнения обр</w:t>
      </w:r>
      <w:r w:rsidRPr="00964F67">
        <w:rPr>
          <w:rFonts w:ascii="Times New Roman" w:hAnsi="Times New Roman"/>
          <w:sz w:val="28"/>
          <w:szCs w:val="28"/>
        </w:rPr>
        <w:t>а</w:t>
      </w:r>
      <w:r w:rsidRPr="00964F67">
        <w:rPr>
          <w:rFonts w:ascii="Times New Roman" w:hAnsi="Times New Roman"/>
          <w:sz w:val="28"/>
          <w:szCs w:val="28"/>
        </w:rPr>
        <w:t xml:space="preserve">щения отмечаются в журнале регистрации </w:t>
      </w:r>
      <w:r>
        <w:rPr>
          <w:rFonts w:ascii="Times New Roman" w:hAnsi="Times New Roman"/>
          <w:sz w:val="28"/>
          <w:szCs w:val="28"/>
        </w:rPr>
        <w:t>заявлений</w:t>
      </w:r>
      <w:r w:rsidRPr="00964F67">
        <w:rPr>
          <w:rFonts w:ascii="Times New Roman" w:hAnsi="Times New Roman"/>
          <w:sz w:val="28"/>
          <w:szCs w:val="28"/>
        </w:rPr>
        <w:t>.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г) критерием принятия решений является наличие всех требуемых до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их  подлинность;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д) результатом административной процедуры является регистрация з</w:t>
      </w:r>
      <w:r w:rsidRPr="00964F67">
        <w:rPr>
          <w:rFonts w:ascii="Times New Roman" w:hAnsi="Times New Roman"/>
          <w:sz w:val="28"/>
          <w:szCs w:val="28"/>
        </w:rPr>
        <w:t>а</w:t>
      </w:r>
      <w:r w:rsidRPr="00964F67">
        <w:rPr>
          <w:rFonts w:ascii="Times New Roman" w:hAnsi="Times New Roman"/>
          <w:sz w:val="28"/>
          <w:szCs w:val="28"/>
        </w:rPr>
        <w:t xml:space="preserve">проса о предоставлении </w:t>
      </w:r>
      <w:r>
        <w:rPr>
          <w:rFonts w:ascii="Times New Roman" w:hAnsi="Times New Roman"/>
          <w:sz w:val="28"/>
          <w:szCs w:val="28"/>
        </w:rPr>
        <w:t>архивной справки, выписки, копии архивного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</w:t>
      </w:r>
      <w:r w:rsidRPr="00964F67">
        <w:rPr>
          <w:rFonts w:ascii="Times New Roman" w:hAnsi="Times New Roman"/>
          <w:sz w:val="28"/>
          <w:szCs w:val="28"/>
        </w:rPr>
        <w:t xml:space="preserve"> в журнале регистрации заявлений или отказ в приеме документов</w:t>
      </w:r>
      <w:r>
        <w:rPr>
          <w:rFonts w:ascii="Times New Roman" w:hAnsi="Times New Roman"/>
          <w:sz w:val="28"/>
          <w:szCs w:val="28"/>
        </w:rPr>
        <w:t xml:space="preserve"> для посл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дующего предоставления муниципальной услуги; </w:t>
      </w:r>
    </w:p>
    <w:p w:rsidR="00C4386C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е) фиксация результата осуществляется в журнале регистрации заявл</w:t>
      </w:r>
      <w:r w:rsidRPr="00964F67">
        <w:rPr>
          <w:rFonts w:ascii="Times New Roman" w:hAnsi="Times New Roman"/>
          <w:sz w:val="28"/>
          <w:szCs w:val="28"/>
        </w:rPr>
        <w:t>е</w:t>
      </w:r>
      <w:r w:rsidRPr="00964F67">
        <w:rPr>
          <w:rFonts w:ascii="Times New Roman" w:hAnsi="Times New Roman"/>
          <w:sz w:val="28"/>
          <w:szCs w:val="28"/>
        </w:rPr>
        <w:t>ний. При поступлении обращения (запроса) по электронной почте с указанием адреса электронной почты и (или) почтового адреса пользователя оно распеч</w:t>
      </w:r>
      <w:r w:rsidRPr="00964F67">
        <w:rPr>
          <w:rFonts w:ascii="Times New Roman" w:hAnsi="Times New Roman"/>
          <w:sz w:val="28"/>
          <w:szCs w:val="28"/>
        </w:rPr>
        <w:t>а</w:t>
      </w:r>
      <w:r w:rsidRPr="00964F67">
        <w:rPr>
          <w:rFonts w:ascii="Times New Roman" w:hAnsi="Times New Roman"/>
          <w:sz w:val="28"/>
          <w:szCs w:val="28"/>
        </w:rPr>
        <w:t>тывается на бумажном носителе и регистрируется в журнале регистрации зая</w:t>
      </w:r>
      <w:r w:rsidRPr="00964F67">
        <w:rPr>
          <w:rFonts w:ascii="Times New Roman" w:hAnsi="Times New Roman"/>
          <w:sz w:val="28"/>
          <w:szCs w:val="28"/>
        </w:rPr>
        <w:t>в</w:t>
      </w:r>
      <w:r w:rsidRPr="00964F67">
        <w:rPr>
          <w:rFonts w:ascii="Times New Roman" w:hAnsi="Times New Roman"/>
          <w:sz w:val="28"/>
          <w:szCs w:val="28"/>
        </w:rPr>
        <w:t>лений.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в предоставлении услуги, ответ регистрируется в журнале приема посетителей.</w:t>
      </w:r>
    </w:p>
    <w:p w:rsidR="00C4386C" w:rsidRPr="00096669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69">
        <w:rPr>
          <w:rFonts w:ascii="Times New Roman" w:hAnsi="Times New Roman"/>
          <w:spacing w:val="-1"/>
          <w:sz w:val="28"/>
          <w:szCs w:val="28"/>
        </w:rPr>
        <w:t xml:space="preserve">2) </w:t>
      </w:r>
      <w:r w:rsidRPr="00096669">
        <w:rPr>
          <w:rFonts w:ascii="Times New Roman" w:hAnsi="Times New Roman"/>
          <w:sz w:val="28"/>
          <w:szCs w:val="28"/>
        </w:rPr>
        <w:t>Работа с запросом: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669">
        <w:rPr>
          <w:rFonts w:ascii="Times New Roman" w:hAnsi="Times New Roman"/>
          <w:sz w:val="28"/>
          <w:szCs w:val="28"/>
        </w:rPr>
        <w:t>а) основанием для начала действий</w:t>
      </w:r>
      <w:r w:rsidRPr="00964F67">
        <w:rPr>
          <w:rFonts w:ascii="Times New Roman" w:hAnsi="Times New Roman"/>
          <w:sz w:val="28"/>
          <w:szCs w:val="28"/>
        </w:rPr>
        <w:t xml:space="preserve"> по данной процедуре является запо</w:t>
      </w:r>
      <w:r w:rsidRPr="00964F67">
        <w:rPr>
          <w:rFonts w:ascii="Times New Roman" w:hAnsi="Times New Roman"/>
          <w:sz w:val="28"/>
          <w:szCs w:val="28"/>
        </w:rPr>
        <w:t>л</w:t>
      </w:r>
      <w:r w:rsidRPr="00964F67">
        <w:rPr>
          <w:rFonts w:ascii="Times New Roman" w:hAnsi="Times New Roman"/>
          <w:sz w:val="28"/>
          <w:szCs w:val="28"/>
        </w:rPr>
        <w:t xml:space="preserve">ненный бланк анкеты-заявления и предоставленные документы, </w:t>
      </w:r>
      <w:r>
        <w:rPr>
          <w:rFonts w:ascii="Times New Roman" w:hAnsi="Times New Roman"/>
          <w:sz w:val="28"/>
          <w:szCs w:val="28"/>
        </w:rPr>
        <w:t>проверенные специалистом  общего отдела;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б) специалист</w:t>
      </w:r>
      <w:r w:rsidRPr="00964F67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 общего </w:t>
      </w:r>
      <w:r w:rsidRPr="00964F67">
        <w:rPr>
          <w:rFonts w:ascii="Times New Roman" w:hAnsi="Times New Roman"/>
          <w:spacing w:val="-1"/>
          <w:sz w:val="28"/>
          <w:szCs w:val="28"/>
        </w:rPr>
        <w:t>отдела</w:t>
      </w:r>
      <w:r w:rsidRPr="00964F67">
        <w:rPr>
          <w:rFonts w:ascii="Times New Roman" w:hAnsi="Times New Roman"/>
          <w:sz w:val="28"/>
          <w:szCs w:val="28"/>
        </w:rPr>
        <w:t>, ответственный за исполнение запроса,</w:t>
      </w:r>
      <w:r w:rsidRPr="00964F6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 xml:space="preserve">осуществляет анализ тематики поступившего запроса с учетом </w:t>
      </w:r>
      <w:r w:rsidRPr="00964F67">
        <w:rPr>
          <w:rFonts w:ascii="Times New Roman" w:hAnsi="Times New Roman"/>
          <w:spacing w:val="-2"/>
          <w:sz w:val="28"/>
          <w:szCs w:val="28"/>
        </w:rPr>
        <w:t>собственных профессиональных навыков, имеющегося научно-</w:t>
      </w:r>
      <w:r w:rsidRPr="00964F67">
        <w:rPr>
          <w:rFonts w:ascii="Times New Roman" w:hAnsi="Times New Roman"/>
          <w:sz w:val="28"/>
          <w:szCs w:val="28"/>
        </w:rPr>
        <w:t>справочного аппарата и и</w:t>
      </w:r>
      <w:r w:rsidRPr="00964F67">
        <w:rPr>
          <w:rFonts w:ascii="Times New Roman" w:hAnsi="Times New Roman"/>
          <w:sz w:val="28"/>
          <w:szCs w:val="28"/>
        </w:rPr>
        <w:t>н</w:t>
      </w:r>
      <w:r w:rsidRPr="00964F67">
        <w:rPr>
          <w:rFonts w:ascii="Times New Roman" w:hAnsi="Times New Roman"/>
          <w:sz w:val="28"/>
          <w:szCs w:val="28"/>
        </w:rPr>
        <w:t>формацион</w:t>
      </w:r>
      <w:r>
        <w:rPr>
          <w:rFonts w:ascii="Times New Roman" w:hAnsi="Times New Roman"/>
          <w:sz w:val="28"/>
          <w:szCs w:val="28"/>
        </w:rPr>
        <w:t>ного материала;</w:t>
      </w:r>
      <w:r w:rsidRPr="00964F67">
        <w:rPr>
          <w:rFonts w:ascii="Times New Roman" w:hAnsi="Times New Roman"/>
          <w:sz w:val="28"/>
          <w:szCs w:val="28"/>
        </w:rPr>
        <w:t xml:space="preserve"> 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4F67">
        <w:rPr>
          <w:rFonts w:ascii="Times New Roman" w:hAnsi="Times New Roman"/>
          <w:spacing w:val="-1"/>
          <w:sz w:val="28"/>
          <w:szCs w:val="28"/>
        </w:rPr>
        <w:t>в) в ходе анализа тематики поступившего запроса (10 минут) определяе</w:t>
      </w:r>
      <w:r w:rsidRPr="00964F67">
        <w:rPr>
          <w:rFonts w:ascii="Times New Roman" w:hAnsi="Times New Roman"/>
          <w:spacing w:val="-1"/>
          <w:sz w:val="28"/>
          <w:szCs w:val="28"/>
        </w:rPr>
        <w:t>т</w:t>
      </w:r>
      <w:r w:rsidRPr="00964F67">
        <w:rPr>
          <w:rFonts w:ascii="Times New Roman" w:hAnsi="Times New Roman"/>
          <w:spacing w:val="-1"/>
          <w:sz w:val="28"/>
          <w:szCs w:val="28"/>
        </w:rPr>
        <w:t>ся: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pacing w:val="-1"/>
          <w:sz w:val="28"/>
          <w:szCs w:val="28"/>
        </w:rPr>
        <w:t>-</w:t>
      </w:r>
      <w:r w:rsidRPr="00964F67">
        <w:rPr>
          <w:rFonts w:ascii="Times New Roman" w:hAnsi="Times New Roman"/>
          <w:sz w:val="28"/>
          <w:szCs w:val="28"/>
        </w:rPr>
        <w:t xml:space="preserve"> степень полноты информации, содержащейся в запросе и необходимой для его исполнения;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- место нахождения архивных документов, необходимых для исполнения запроса;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- место нахождения, адрес конкретной организации, куда следует напр</w:t>
      </w:r>
      <w:r w:rsidRPr="00964F67">
        <w:rPr>
          <w:rFonts w:ascii="Times New Roman" w:hAnsi="Times New Roman"/>
          <w:sz w:val="28"/>
          <w:szCs w:val="28"/>
        </w:rPr>
        <w:t>а</w:t>
      </w:r>
      <w:r w:rsidRPr="00964F67">
        <w:rPr>
          <w:rFonts w:ascii="Times New Roman" w:hAnsi="Times New Roman"/>
          <w:sz w:val="28"/>
          <w:szCs w:val="28"/>
        </w:rPr>
        <w:t>вить непрофильный запрос на исполнение. Непрофильные запросы в течение пяти  дней со дня регистрации направляются с официальным письмом по пр</w:t>
      </w:r>
      <w:r w:rsidRPr="00964F67">
        <w:rPr>
          <w:rFonts w:ascii="Times New Roman" w:hAnsi="Times New Roman"/>
          <w:sz w:val="28"/>
          <w:szCs w:val="28"/>
        </w:rPr>
        <w:t>и</w:t>
      </w:r>
      <w:r w:rsidRPr="00964F67">
        <w:rPr>
          <w:rFonts w:ascii="Times New Roman" w:hAnsi="Times New Roman"/>
          <w:sz w:val="28"/>
          <w:szCs w:val="28"/>
        </w:rPr>
        <w:t>надлежности в другие органы и организации при наличии у них документов, необходимых для исполнения запросов.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pacing w:val="-1"/>
          <w:sz w:val="28"/>
          <w:szCs w:val="28"/>
        </w:rPr>
        <w:t>При поиске архивных документов проводится</w:t>
      </w:r>
      <w:r w:rsidRPr="00964F67">
        <w:rPr>
          <w:rFonts w:ascii="Times New Roman" w:hAnsi="Times New Roman"/>
          <w:sz w:val="28"/>
          <w:szCs w:val="28"/>
        </w:rPr>
        <w:t xml:space="preserve"> выявление и отбор архи</w:t>
      </w:r>
      <w:r w:rsidRPr="00964F67">
        <w:rPr>
          <w:rFonts w:ascii="Times New Roman" w:hAnsi="Times New Roman"/>
          <w:sz w:val="28"/>
          <w:szCs w:val="28"/>
        </w:rPr>
        <w:t>в</w:t>
      </w:r>
      <w:r w:rsidRPr="00964F67">
        <w:rPr>
          <w:rFonts w:ascii="Times New Roman" w:hAnsi="Times New Roman"/>
          <w:sz w:val="28"/>
          <w:szCs w:val="28"/>
        </w:rPr>
        <w:t>ных документов по теме запроса (10 минут), поиск информации, необходимой для исполнения запроса  (в зависимости от сложности запроса  в общем отделе время административного действия составляет от 5 до 15 минут.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г) критерием принятия решений по данной административной процедуре является наличие необходимой информации для оформления результата.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д) результатом административной процедуры является информация, н</w:t>
      </w:r>
      <w:r w:rsidRPr="00964F67">
        <w:rPr>
          <w:rFonts w:ascii="Times New Roman" w:hAnsi="Times New Roman"/>
          <w:sz w:val="28"/>
          <w:szCs w:val="28"/>
        </w:rPr>
        <w:t>е</w:t>
      </w:r>
      <w:r w:rsidRPr="00964F67">
        <w:rPr>
          <w:rFonts w:ascii="Times New Roman" w:hAnsi="Times New Roman"/>
          <w:sz w:val="28"/>
          <w:szCs w:val="28"/>
        </w:rPr>
        <w:t>обходимая для оформления результата для выдачи заявителю.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е) фиксация результата представляет собой отобранную информацию для</w:t>
      </w:r>
      <w:r>
        <w:rPr>
          <w:rFonts w:ascii="Times New Roman" w:hAnsi="Times New Roman"/>
          <w:sz w:val="28"/>
          <w:szCs w:val="28"/>
        </w:rPr>
        <w:t xml:space="preserve"> оформления архивной справки, выписки, копии архивного документа</w:t>
      </w:r>
      <w:r w:rsidRPr="00964F67">
        <w:rPr>
          <w:rFonts w:ascii="Times New Roman" w:hAnsi="Times New Roman"/>
          <w:sz w:val="28"/>
          <w:szCs w:val="28"/>
        </w:rPr>
        <w:t>.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3) Предоставление результата обращения: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а) основанием для начала административной процедуры является наличие необходимой ин</w:t>
      </w:r>
      <w:r>
        <w:rPr>
          <w:rFonts w:ascii="Times New Roman" w:hAnsi="Times New Roman"/>
          <w:sz w:val="28"/>
          <w:szCs w:val="28"/>
        </w:rPr>
        <w:t>формации для оформления запроса;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б) специалистом, ответственным за оформление, оформляется</w:t>
      </w:r>
      <w:r>
        <w:rPr>
          <w:rFonts w:ascii="Times New Roman" w:hAnsi="Times New Roman"/>
          <w:sz w:val="28"/>
          <w:szCs w:val="28"/>
        </w:rPr>
        <w:t xml:space="preserve"> архивная справка, выписка, копия архивного документа и направляется заявителю;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в) в ходе оформления 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 xml:space="preserve">и заверяется </w:t>
      </w:r>
      <w:r>
        <w:rPr>
          <w:rFonts w:ascii="Times New Roman" w:hAnsi="Times New Roman"/>
          <w:sz w:val="28"/>
          <w:szCs w:val="28"/>
        </w:rPr>
        <w:t>архивная справка,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писка, копия архивного документа</w:t>
      </w:r>
      <w:r w:rsidRPr="00964F67">
        <w:rPr>
          <w:rFonts w:ascii="Times New Roman" w:hAnsi="Times New Roman"/>
          <w:sz w:val="28"/>
          <w:szCs w:val="28"/>
        </w:rPr>
        <w:t xml:space="preserve"> (10 – 60 минут), после чего направляется заявителю, который расписывается в его получении. Если ответ направляется письмом, отметка об этом производится в журнале регистрации отправл</w:t>
      </w:r>
      <w:r>
        <w:rPr>
          <w:rFonts w:ascii="Times New Roman" w:hAnsi="Times New Roman"/>
          <w:sz w:val="28"/>
          <w:szCs w:val="28"/>
        </w:rPr>
        <w:t>яемой корреспонденции (5 минут) – в общем отделе;</w:t>
      </w:r>
    </w:p>
    <w:p w:rsidR="00C4386C" w:rsidRPr="00964F67" w:rsidRDefault="00C4386C" w:rsidP="004C5A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г) критерием принятия  решений по данной административной процедуре является на</w:t>
      </w:r>
      <w:r>
        <w:rPr>
          <w:rFonts w:ascii="Times New Roman" w:hAnsi="Times New Roman"/>
          <w:sz w:val="28"/>
          <w:szCs w:val="28"/>
        </w:rPr>
        <w:t>личие  и подлинность документов;</w:t>
      </w:r>
    </w:p>
    <w:p w:rsidR="00C4386C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д) результатом административной процедуры является оформленная</w:t>
      </w:r>
      <w:r w:rsidRPr="003F6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хивная справка, выписка, копия архивного документа </w:t>
      </w:r>
      <w:r w:rsidRPr="00964F67">
        <w:rPr>
          <w:rFonts w:ascii="Times New Roman" w:hAnsi="Times New Roman"/>
          <w:sz w:val="28"/>
          <w:szCs w:val="28"/>
        </w:rPr>
        <w:t>или мотивированный о</w:t>
      </w:r>
      <w:r w:rsidRPr="00964F67">
        <w:rPr>
          <w:rFonts w:ascii="Times New Roman" w:hAnsi="Times New Roman"/>
          <w:sz w:val="28"/>
          <w:szCs w:val="28"/>
        </w:rPr>
        <w:t>т</w:t>
      </w:r>
      <w:r w:rsidRPr="00964F67">
        <w:rPr>
          <w:rFonts w:ascii="Times New Roman" w:hAnsi="Times New Roman"/>
          <w:sz w:val="28"/>
          <w:szCs w:val="28"/>
        </w:rPr>
        <w:t>вет об отсутствии запрашиваемой информации, которые  выдаются на руки за</w:t>
      </w:r>
      <w:r w:rsidRPr="00964F67">
        <w:rPr>
          <w:rFonts w:ascii="Times New Roman" w:hAnsi="Times New Roman"/>
          <w:sz w:val="28"/>
          <w:szCs w:val="28"/>
        </w:rPr>
        <w:t>я</w:t>
      </w:r>
      <w:r w:rsidRPr="00964F67">
        <w:rPr>
          <w:rFonts w:ascii="Times New Roman" w:hAnsi="Times New Roman"/>
          <w:sz w:val="28"/>
          <w:szCs w:val="28"/>
        </w:rPr>
        <w:t>вителям при предъявлении паспорта или иного документа, удостоверяющего личность; их родственникам или доверенным лицам при предъявлении нотар</w:t>
      </w:r>
      <w:r w:rsidRPr="00964F67">
        <w:rPr>
          <w:rFonts w:ascii="Times New Roman" w:hAnsi="Times New Roman"/>
          <w:sz w:val="28"/>
          <w:szCs w:val="28"/>
        </w:rPr>
        <w:t>и</w:t>
      </w:r>
      <w:r w:rsidRPr="00964F67">
        <w:rPr>
          <w:rFonts w:ascii="Times New Roman" w:hAnsi="Times New Roman"/>
          <w:sz w:val="28"/>
          <w:szCs w:val="28"/>
        </w:rPr>
        <w:t>ально заверенной доверенности, оформленной в соответствии с законодател</w:t>
      </w:r>
      <w:r w:rsidRPr="00964F67">
        <w:rPr>
          <w:rFonts w:ascii="Times New Roman" w:hAnsi="Times New Roman"/>
          <w:sz w:val="28"/>
          <w:szCs w:val="28"/>
        </w:rPr>
        <w:t>ь</w:t>
      </w:r>
      <w:r w:rsidRPr="00964F67">
        <w:rPr>
          <w:rFonts w:ascii="Times New Roman" w:hAnsi="Times New Roman"/>
          <w:sz w:val="28"/>
          <w:szCs w:val="28"/>
        </w:rPr>
        <w:t xml:space="preserve">ством. </w:t>
      </w:r>
    </w:p>
    <w:p w:rsidR="00C4386C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выполнения муниципальной услуги составляет 65 минут-120 минут.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Ответы на запросы юридических и физических лиц также могут выс</w:t>
      </w:r>
      <w:r w:rsidRPr="00964F67">
        <w:rPr>
          <w:rFonts w:ascii="Times New Roman" w:hAnsi="Times New Roman"/>
          <w:sz w:val="28"/>
          <w:szCs w:val="28"/>
        </w:rPr>
        <w:t>ы</w:t>
      </w:r>
      <w:r w:rsidRPr="00964F67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ться по почте простыми письмами;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достоверность информации в архивной справке, выписке, идентичность </w:t>
      </w:r>
      <w:r w:rsidRPr="00964F67">
        <w:rPr>
          <w:rFonts w:ascii="Times New Roman" w:hAnsi="Times New Roman"/>
          <w:sz w:val="28"/>
          <w:szCs w:val="28"/>
        </w:rPr>
        <w:t xml:space="preserve">копии </w:t>
      </w:r>
      <w:r>
        <w:rPr>
          <w:rFonts w:ascii="Times New Roman" w:hAnsi="Times New Roman"/>
          <w:sz w:val="28"/>
          <w:szCs w:val="28"/>
        </w:rPr>
        <w:t xml:space="preserve">архивного документа </w:t>
      </w:r>
      <w:r w:rsidRPr="00964F67">
        <w:rPr>
          <w:rFonts w:ascii="Times New Roman" w:hAnsi="Times New Roman"/>
          <w:sz w:val="28"/>
          <w:szCs w:val="28"/>
        </w:rPr>
        <w:t xml:space="preserve">с подлинником заверяется подписью </w:t>
      </w:r>
      <w:r>
        <w:rPr>
          <w:rFonts w:ascii="Times New Roman" w:hAnsi="Times New Roman"/>
          <w:sz w:val="28"/>
          <w:szCs w:val="28"/>
        </w:rPr>
        <w:t xml:space="preserve">главы  </w:t>
      </w:r>
      <w:r w:rsidRPr="00E24F68">
        <w:rPr>
          <w:rFonts w:ascii="Times New Roman" w:hAnsi="Times New Roman"/>
          <w:sz w:val="28"/>
          <w:szCs w:val="28"/>
        </w:rPr>
        <w:t>Те</w:t>
      </w:r>
      <w:r w:rsidRPr="00E24F68">
        <w:rPr>
          <w:rFonts w:ascii="Times New Roman" w:hAnsi="Times New Roman"/>
          <w:sz w:val="28"/>
          <w:szCs w:val="28"/>
        </w:rPr>
        <w:t>н</w:t>
      </w:r>
      <w:r w:rsidRPr="00E24F68">
        <w:rPr>
          <w:rFonts w:ascii="Times New Roman" w:hAnsi="Times New Roman"/>
          <w:sz w:val="28"/>
          <w:szCs w:val="28"/>
        </w:rPr>
        <w:t>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 w:rsidRPr="00964F67">
        <w:rPr>
          <w:rFonts w:ascii="Times New Roman" w:hAnsi="Times New Roman"/>
          <w:sz w:val="28"/>
          <w:szCs w:val="28"/>
        </w:rPr>
        <w:t xml:space="preserve">и печатью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поселения</w:t>
      </w:r>
      <w:r w:rsidRPr="00964F67">
        <w:rPr>
          <w:rFonts w:ascii="Times New Roman" w:hAnsi="Times New Roman"/>
          <w:sz w:val="28"/>
          <w:szCs w:val="28"/>
        </w:rPr>
        <w:t xml:space="preserve">. Если в подлиннике документа содержатся исправления, они оговариваются в примечании, которое также заверяется подписью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E24F68">
        <w:rPr>
          <w:rFonts w:ascii="Times New Roman" w:hAnsi="Times New Roman"/>
          <w:sz w:val="28"/>
          <w:szCs w:val="28"/>
        </w:rPr>
        <w:t>Те</w:t>
      </w:r>
      <w:r w:rsidRPr="00E24F68">
        <w:rPr>
          <w:rFonts w:ascii="Times New Roman" w:hAnsi="Times New Roman"/>
          <w:sz w:val="28"/>
          <w:szCs w:val="28"/>
        </w:rPr>
        <w:t>н</w:t>
      </w:r>
      <w:r w:rsidRPr="00E24F68">
        <w:rPr>
          <w:rFonts w:ascii="Times New Roman" w:hAnsi="Times New Roman"/>
          <w:sz w:val="28"/>
          <w:szCs w:val="28"/>
        </w:rPr>
        <w:t>гинского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964F67">
        <w:rPr>
          <w:rFonts w:ascii="Times New Roman" w:hAnsi="Times New Roman"/>
          <w:sz w:val="28"/>
          <w:szCs w:val="28"/>
        </w:rPr>
        <w:t xml:space="preserve"> и печатью </w:t>
      </w:r>
      <w:r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поселения</w:t>
      </w:r>
      <w:r w:rsidRPr="00964F67">
        <w:rPr>
          <w:rFonts w:ascii="Times New Roman" w:hAnsi="Times New Roman"/>
          <w:sz w:val="28"/>
          <w:szCs w:val="28"/>
        </w:rPr>
        <w:t xml:space="preserve">. В левом верхнем углу </w:t>
      </w:r>
      <w:r>
        <w:rPr>
          <w:rFonts w:ascii="Times New Roman" w:hAnsi="Times New Roman"/>
          <w:sz w:val="28"/>
          <w:szCs w:val="28"/>
        </w:rPr>
        <w:t xml:space="preserve">архивной справки, выписки, </w:t>
      </w:r>
      <w:r w:rsidRPr="00964F67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хивного документа</w:t>
      </w:r>
      <w:r w:rsidRPr="00964F67">
        <w:rPr>
          <w:rFonts w:ascii="Times New Roman" w:hAnsi="Times New Roman"/>
          <w:sz w:val="28"/>
          <w:szCs w:val="28"/>
        </w:rPr>
        <w:t xml:space="preserve"> ставится угловой штамп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Усть-Лабинского района</w:t>
      </w:r>
      <w:r w:rsidRPr="00964F67">
        <w:rPr>
          <w:rFonts w:ascii="Times New Roman" w:hAnsi="Times New Roman"/>
          <w:sz w:val="28"/>
          <w:szCs w:val="28"/>
        </w:rPr>
        <w:t xml:space="preserve">.   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F67">
        <w:rPr>
          <w:rFonts w:ascii="Times New Roman" w:hAnsi="Times New Roman"/>
          <w:color w:val="000000"/>
          <w:sz w:val="28"/>
          <w:szCs w:val="28"/>
        </w:rPr>
        <w:t xml:space="preserve">Если </w:t>
      </w:r>
      <w:r>
        <w:rPr>
          <w:rFonts w:ascii="Times New Roman" w:hAnsi="Times New Roman"/>
          <w:color w:val="000000"/>
          <w:sz w:val="28"/>
          <w:szCs w:val="28"/>
        </w:rPr>
        <w:t>архивная справка, выписка, копия архивного документа</w:t>
      </w:r>
      <w:r w:rsidRPr="00964F67">
        <w:rPr>
          <w:rFonts w:ascii="Times New Roman" w:hAnsi="Times New Roman"/>
          <w:color w:val="000000"/>
          <w:sz w:val="28"/>
          <w:szCs w:val="28"/>
        </w:rPr>
        <w:t xml:space="preserve"> занима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64F67">
        <w:rPr>
          <w:rFonts w:ascii="Times New Roman" w:hAnsi="Times New Roman"/>
          <w:color w:val="000000"/>
          <w:sz w:val="28"/>
          <w:szCs w:val="28"/>
        </w:rPr>
        <w:t xml:space="preserve">т более одного листа, все </w:t>
      </w:r>
      <w:r>
        <w:rPr>
          <w:rFonts w:ascii="Times New Roman" w:hAnsi="Times New Roman"/>
          <w:color w:val="000000"/>
          <w:sz w:val="28"/>
          <w:szCs w:val="28"/>
        </w:rPr>
        <w:t>листы</w:t>
      </w:r>
      <w:r w:rsidRPr="00964F67">
        <w:rPr>
          <w:rFonts w:ascii="Times New Roman" w:hAnsi="Times New Roman"/>
          <w:color w:val="000000"/>
          <w:sz w:val="28"/>
          <w:szCs w:val="28"/>
        </w:rPr>
        <w:t xml:space="preserve"> должны быть сшиты, пронумерованы и на месте скрепления заверены подписью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</w:t>
      </w:r>
      <w:r w:rsidRPr="00964F67">
        <w:rPr>
          <w:rFonts w:ascii="Times New Roman" w:hAnsi="Times New Roman"/>
          <w:color w:val="000000"/>
          <w:sz w:val="28"/>
          <w:szCs w:val="28"/>
        </w:rPr>
        <w:t xml:space="preserve"> и печатью.</w:t>
      </w:r>
    </w:p>
    <w:p w:rsidR="00C4386C" w:rsidRPr="00964F67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F67">
        <w:rPr>
          <w:rFonts w:ascii="Times New Roman" w:hAnsi="Times New Roman"/>
          <w:color w:val="000000"/>
          <w:sz w:val="28"/>
          <w:szCs w:val="28"/>
        </w:rPr>
        <w:t xml:space="preserve">После текста </w:t>
      </w:r>
      <w:r>
        <w:rPr>
          <w:rFonts w:ascii="Times New Roman" w:hAnsi="Times New Roman"/>
          <w:color w:val="000000"/>
          <w:sz w:val="28"/>
          <w:szCs w:val="28"/>
        </w:rPr>
        <w:t xml:space="preserve">архивной справки, выписки, </w:t>
      </w:r>
      <w:r w:rsidRPr="00964F67">
        <w:rPr>
          <w:rFonts w:ascii="Times New Roman" w:hAnsi="Times New Roman"/>
          <w:color w:val="000000"/>
          <w:sz w:val="28"/>
          <w:szCs w:val="28"/>
        </w:rPr>
        <w:t>копии</w:t>
      </w:r>
      <w:r>
        <w:rPr>
          <w:rFonts w:ascii="Times New Roman" w:hAnsi="Times New Roman"/>
          <w:color w:val="000000"/>
          <w:sz w:val="28"/>
          <w:szCs w:val="28"/>
        </w:rPr>
        <w:t xml:space="preserve"> архивного документа</w:t>
      </w:r>
      <w:r w:rsidRPr="00964F67">
        <w:rPr>
          <w:rFonts w:ascii="Times New Roman" w:hAnsi="Times New Roman"/>
          <w:color w:val="000000"/>
          <w:sz w:val="28"/>
          <w:szCs w:val="28"/>
        </w:rPr>
        <w:t xml:space="preserve"> указывается основание: номер фонда, номер описи, номер дела, номер листа (листов).</w:t>
      </w:r>
    </w:p>
    <w:p w:rsidR="00C4386C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 </w:t>
      </w:r>
      <w:r w:rsidRPr="00964F67">
        <w:rPr>
          <w:rFonts w:ascii="Times New Roman" w:hAnsi="Times New Roman"/>
          <w:color w:val="000000"/>
          <w:sz w:val="28"/>
          <w:szCs w:val="28"/>
        </w:rPr>
        <w:t>При отсутствии в отделе запрашиваемых сведений дается отрицательный ответ. В нем указывается факт отсутствия в документах отдела интересующих заявителя сведений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386C" w:rsidRDefault="00C4386C" w:rsidP="004C5AF7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86C" w:rsidRPr="004C5AF7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F7">
        <w:rPr>
          <w:rFonts w:ascii="Times New Roman" w:hAnsi="Times New Roman"/>
          <w:b/>
          <w:sz w:val="28"/>
          <w:szCs w:val="28"/>
        </w:rPr>
        <w:t xml:space="preserve">Раздел </w:t>
      </w:r>
      <w:r w:rsidRPr="004C5AF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C5AF7">
        <w:rPr>
          <w:rFonts w:ascii="Times New Roman" w:hAnsi="Times New Roman"/>
          <w:b/>
          <w:sz w:val="28"/>
          <w:szCs w:val="28"/>
        </w:rPr>
        <w:t>. Формы контроля за предоставлением муниципальной</w:t>
      </w:r>
    </w:p>
    <w:p w:rsidR="00C4386C" w:rsidRPr="004C5AF7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F7">
        <w:rPr>
          <w:rFonts w:ascii="Times New Roman" w:hAnsi="Times New Roman"/>
          <w:b/>
          <w:sz w:val="28"/>
          <w:szCs w:val="28"/>
        </w:rPr>
        <w:t>услуги</w:t>
      </w:r>
    </w:p>
    <w:p w:rsidR="00C4386C" w:rsidRPr="00011E5D" w:rsidRDefault="00C4386C" w:rsidP="004C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86C" w:rsidRPr="00011E5D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</w:t>
      </w:r>
      <w:r w:rsidRPr="00011E5D">
        <w:rPr>
          <w:rFonts w:ascii="Times New Roman" w:hAnsi="Times New Roman"/>
          <w:sz w:val="28"/>
          <w:szCs w:val="28"/>
        </w:rPr>
        <w:t>е</w:t>
      </w:r>
      <w:r w:rsidRPr="00011E5D">
        <w:rPr>
          <w:rFonts w:ascii="Times New Roman" w:hAnsi="Times New Roman"/>
          <w:sz w:val="28"/>
          <w:szCs w:val="28"/>
        </w:rPr>
        <w:t>ния заявителей, содержащих жалобы на решения, действия (бездействие) дол</w:t>
      </w:r>
      <w:r w:rsidRPr="00011E5D">
        <w:rPr>
          <w:rFonts w:ascii="Times New Roman" w:hAnsi="Times New Roman"/>
          <w:sz w:val="28"/>
          <w:szCs w:val="28"/>
        </w:rPr>
        <w:t>ж</w:t>
      </w:r>
      <w:r w:rsidRPr="00011E5D">
        <w:rPr>
          <w:rFonts w:ascii="Times New Roman" w:hAnsi="Times New Roman"/>
          <w:sz w:val="28"/>
          <w:szCs w:val="28"/>
        </w:rPr>
        <w:t xml:space="preserve">ностных лиц администрации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011E5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</w:t>
      </w:r>
    </w:p>
    <w:p w:rsidR="00C4386C" w:rsidRPr="00011E5D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</w:t>
      </w:r>
      <w:r w:rsidRPr="00011E5D">
        <w:rPr>
          <w:rFonts w:ascii="Times New Roman" w:hAnsi="Times New Roman"/>
          <w:sz w:val="28"/>
          <w:szCs w:val="28"/>
        </w:rPr>
        <w:t>п</w:t>
      </w:r>
      <w:r w:rsidRPr="00011E5D">
        <w:rPr>
          <w:rFonts w:ascii="Times New Roman" w:hAnsi="Times New Roman"/>
          <w:sz w:val="28"/>
          <w:szCs w:val="28"/>
        </w:rPr>
        <w:t>ределенных административными процедурами по предоставлению муниц</w:t>
      </w:r>
      <w:r w:rsidRPr="00011E5D">
        <w:rPr>
          <w:rFonts w:ascii="Times New Roman" w:hAnsi="Times New Roman"/>
          <w:sz w:val="28"/>
          <w:szCs w:val="28"/>
        </w:rPr>
        <w:t>и</w:t>
      </w:r>
      <w:r w:rsidRPr="00011E5D">
        <w:rPr>
          <w:rFonts w:ascii="Times New Roman" w:hAnsi="Times New Roman"/>
          <w:sz w:val="28"/>
          <w:szCs w:val="28"/>
        </w:rPr>
        <w:t xml:space="preserve">пальной услуги, осуществляется </w:t>
      </w:r>
      <w:r>
        <w:rPr>
          <w:rFonts w:ascii="Times New Roman" w:hAnsi="Times New Roman"/>
          <w:sz w:val="28"/>
          <w:szCs w:val="28"/>
        </w:rPr>
        <w:t>главой</w:t>
      </w:r>
      <w:r w:rsidRPr="00011E5D">
        <w:rPr>
          <w:rFonts w:ascii="Times New Roman" w:hAnsi="Times New Roman"/>
          <w:sz w:val="28"/>
          <w:szCs w:val="28"/>
        </w:rPr>
        <w:t xml:space="preserve">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011E5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 </w:t>
      </w:r>
    </w:p>
    <w:p w:rsidR="00C4386C" w:rsidRPr="00011E5D" w:rsidRDefault="00C4386C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</w:t>
      </w:r>
      <w:r w:rsidRPr="00011E5D">
        <w:rPr>
          <w:rFonts w:ascii="Times New Roman" w:hAnsi="Times New Roman"/>
          <w:sz w:val="28"/>
          <w:szCs w:val="28"/>
        </w:rPr>
        <w:t>е</w:t>
      </w:r>
      <w:r w:rsidRPr="00011E5D">
        <w:rPr>
          <w:rFonts w:ascii="Times New Roman" w:hAnsi="Times New Roman"/>
          <w:sz w:val="28"/>
          <w:szCs w:val="28"/>
        </w:rPr>
        <w:t>ния и исполнения работниками положений настоящего административного ре</w:t>
      </w:r>
      <w:r w:rsidRPr="00011E5D">
        <w:rPr>
          <w:rFonts w:ascii="Times New Roman" w:hAnsi="Times New Roman"/>
          <w:sz w:val="28"/>
          <w:szCs w:val="28"/>
        </w:rPr>
        <w:t>г</w:t>
      </w:r>
      <w:r w:rsidRPr="00011E5D">
        <w:rPr>
          <w:rFonts w:ascii="Times New Roman" w:hAnsi="Times New Roman"/>
          <w:sz w:val="28"/>
          <w:szCs w:val="28"/>
        </w:rPr>
        <w:t xml:space="preserve">ламента, а также отраслевых нормативно-методических указаний и правил в соответствии с действующим законодательством Российской Федерации и Краснодарского края. </w:t>
      </w:r>
    </w:p>
    <w:p w:rsidR="00C4386C" w:rsidRPr="00011E5D" w:rsidRDefault="00C4386C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Контроль за полнотой и качеством оказания муниципальной услуги вкл</w:t>
      </w:r>
      <w:r w:rsidRPr="00011E5D">
        <w:rPr>
          <w:rFonts w:ascii="Times New Roman" w:hAnsi="Times New Roman"/>
          <w:sz w:val="28"/>
          <w:szCs w:val="28"/>
        </w:rPr>
        <w:t>ю</w:t>
      </w:r>
      <w:r w:rsidRPr="00011E5D">
        <w:rPr>
          <w:rFonts w:ascii="Times New Roman" w:hAnsi="Times New Roman"/>
          <w:sz w:val="28"/>
          <w:szCs w:val="28"/>
        </w:rPr>
        <w:t>чает в себя:</w:t>
      </w:r>
    </w:p>
    <w:p w:rsidR="00C4386C" w:rsidRPr="00011E5D" w:rsidRDefault="00C4386C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C4386C" w:rsidRPr="00011E5D" w:rsidRDefault="00C4386C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- устранение выявленных нарушений прав граждан;</w:t>
      </w:r>
    </w:p>
    <w:p w:rsidR="00C4386C" w:rsidRPr="00011E5D" w:rsidRDefault="00C4386C" w:rsidP="004C5AF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- рассмотрение и подготовка ответов на запросы (обращения) граждан с</w:t>
      </w:r>
      <w:r w:rsidRPr="00011E5D">
        <w:rPr>
          <w:rFonts w:ascii="Times New Roman" w:hAnsi="Times New Roman"/>
          <w:sz w:val="28"/>
          <w:szCs w:val="28"/>
        </w:rPr>
        <w:t>о</w:t>
      </w:r>
      <w:r w:rsidRPr="00011E5D">
        <w:rPr>
          <w:rFonts w:ascii="Times New Roman" w:hAnsi="Times New Roman"/>
          <w:sz w:val="28"/>
          <w:szCs w:val="28"/>
        </w:rPr>
        <w:t>держащих жалобы на решения, действия (бездействие) должностных лиц.</w:t>
      </w:r>
    </w:p>
    <w:p w:rsidR="00C4386C" w:rsidRPr="00011E5D" w:rsidRDefault="00C4386C" w:rsidP="004C5A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 xml:space="preserve">4.2. Плановые и внеплановые проверки осуществляются главой </w:t>
      </w:r>
      <w:r w:rsidRPr="00E24F68">
        <w:rPr>
          <w:rFonts w:ascii="Times New Roman" w:hAnsi="Times New Roman"/>
          <w:sz w:val="28"/>
          <w:szCs w:val="28"/>
        </w:rPr>
        <w:t>Тенгинск</w:t>
      </w:r>
      <w:r w:rsidRPr="00E24F68">
        <w:rPr>
          <w:rFonts w:ascii="Times New Roman" w:hAnsi="Times New Roman"/>
          <w:sz w:val="28"/>
          <w:szCs w:val="28"/>
        </w:rPr>
        <w:t>о</w:t>
      </w:r>
      <w:r w:rsidRPr="00E24F68">
        <w:rPr>
          <w:rFonts w:ascii="Times New Roman" w:hAnsi="Times New Roman"/>
          <w:sz w:val="28"/>
          <w:szCs w:val="28"/>
        </w:rPr>
        <w:t>го</w:t>
      </w:r>
      <w:r w:rsidRPr="00011E5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в том числе, по конкретному обращению заявителя. Периодичность плановых проверок устанавливается главой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011E5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района. </w:t>
      </w:r>
    </w:p>
    <w:p w:rsidR="00C4386C" w:rsidRPr="00011E5D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Внеплановые проверки проводятся по мере поступления жалоб на действия должностных лиц, связанных с предоставлением муниципальной услуги.</w:t>
      </w:r>
    </w:p>
    <w:p w:rsidR="00C4386C" w:rsidRPr="00011E5D" w:rsidRDefault="00C4386C" w:rsidP="004C5A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Проверка осуществляется посредством изучения муниципальных правовых актов, документов, материалов и сведений.</w:t>
      </w:r>
    </w:p>
    <w:p w:rsidR="00C4386C" w:rsidRPr="00011E5D" w:rsidRDefault="00C4386C" w:rsidP="00210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4.3. Ведущий специалист общего отдела проводит анализ информации, с</w:t>
      </w:r>
      <w:r w:rsidRPr="00011E5D">
        <w:rPr>
          <w:rFonts w:ascii="Times New Roman" w:hAnsi="Times New Roman"/>
          <w:sz w:val="28"/>
          <w:szCs w:val="28"/>
        </w:rPr>
        <w:t>о</w:t>
      </w:r>
      <w:r w:rsidRPr="00011E5D">
        <w:rPr>
          <w:rFonts w:ascii="Times New Roman" w:hAnsi="Times New Roman"/>
          <w:sz w:val="28"/>
          <w:szCs w:val="28"/>
        </w:rPr>
        <w:t>держащейся в контрольных листах хода предоставления муниципальной усл</w:t>
      </w:r>
      <w:r w:rsidRPr="00011E5D">
        <w:rPr>
          <w:rFonts w:ascii="Times New Roman" w:hAnsi="Times New Roman"/>
          <w:sz w:val="28"/>
          <w:szCs w:val="28"/>
        </w:rPr>
        <w:t>у</w:t>
      </w:r>
      <w:r w:rsidRPr="00011E5D">
        <w:rPr>
          <w:rFonts w:ascii="Times New Roman" w:hAnsi="Times New Roman"/>
          <w:sz w:val="28"/>
          <w:szCs w:val="28"/>
        </w:rPr>
        <w:t>ги.</w:t>
      </w:r>
    </w:p>
    <w:p w:rsidR="00C4386C" w:rsidRPr="00011E5D" w:rsidRDefault="00C4386C" w:rsidP="004C5AF7">
      <w:pPr>
        <w:pStyle w:val="NoSpacing"/>
        <w:tabs>
          <w:tab w:val="left" w:pos="851"/>
        </w:tabs>
        <w:ind w:firstLine="851"/>
        <w:jc w:val="both"/>
        <w:rPr>
          <w:sz w:val="28"/>
          <w:szCs w:val="28"/>
        </w:rPr>
      </w:pPr>
      <w:r w:rsidRPr="00011E5D">
        <w:rPr>
          <w:sz w:val="28"/>
          <w:szCs w:val="28"/>
        </w:rPr>
        <w:t>4.4. Специалист общего отдела, ответственный за предоставление мун</w:t>
      </w:r>
      <w:r w:rsidRPr="00011E5D">
        <w:rPr>
          <w:sz w:val="28"/>
          <w:szCs w:val="28"/>
        </w:rPr>
        <w:t>и</w:t>
      </w:r>
      <w:r w:rsidRPr="00011E5D">
        <w:rPr>
          <w:sz w:val="28"/>
          <w:szCs w:val="28"/>
        </w:rPr>
        <w:t>ципальной услуги несет персональную ответственность за соблюдение сроков и последовательности совершения административных действий при предоставл</w:t>
      </w:r>
      <w:r w:rsidRPr="00011E5D">
        <w:rPr>
          <w:sz w:val="28"/>
          <w:szCs w:val="28"/>
        </w:rPr>
        <w:t>е</w:t>
      </w:r>
      <w:r w:rsidRPr="00011E5D">
        <w:rPr>
          <w:sz w:val="28"/>
          <w:szCs w:val="28"/>
        </w:rPr>
        <w:t>нии муниципальной услуги. Персональная ответственность специалистов з</w:t>
      </w:r>
      <w:r w:rsidRPr="00011E5D">
        <w:rPr>
          <w:sz w:val="28"/>
          <w:szCs w:val="28"/>
        </w:rPr>
        <w:t>а</w:t>
      </w:r>
      <w:r w:rsidRPr="00011E5D">
        <w:rPr>
          <w:sz w:val="28"/>
          <w:szCs w:val="28"/>
        </w:rPr>
        <w:t xml:space="preserve">крепляется в их должностных инструкциях. 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края.</w:t>
      </w:r>
    </w:p>
    <w:p w:rsidR="00C4386C" w:rsidRPr="00011E5D" w:rsidRDefault="00C4386C" w:rsidP="004C5AF7">
      <w:pPr>
        <w:pStyle w:val="NoSpacing"/>
        <w:tabs>
          <w:tab w:val="left" w:pos="851"/>
        </w:tabs>
        <w:ind w:firstLine="540"/>
        <w:jc w:val="both"/>
        <w:rPr>
          <w:sz w:val="28"/>
          <w:szCs w:val="28"/>
        </w:rPr>
      </w:pPr>
      <w:r w:rsidRPr="00011E5D">
        <w:rPr>
          <w:sz w:val="28"/>
          <w:szCs w:val="28"/>
        </w:rPr>
        <w:t>4.6. Контроль за предоставлением муниципальной услуги со стороны гр</w:t>
      </w:r>
      <w:r w:rsidRPr="00011E5D">
        <w:rPr>
          <w:sz w:val="28"/>
          <w:szCs w:val="28"/>
        </w:rPr>
        <w:t>а</w:t>
      </w:r>
      <w:r w:rsidRPr="00011E5D">
        <w:rPr>
          <w:sz w:val="28"/>
          <w:szCs w:val="28"/>
        </w:rPr>
        <w:t xml:space="preserve">ждан, их объединений и организаций не предусмотрен.  </w:t>
      </w:r>
    </w:p>
    <w:p w:rsidR="00C4386C" w:rsidRPr="00011E5D" w:rsidRDefault="00C4386C" w:rsidP="004C5A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4386C" w:rsidRPr="004C5AF7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F7">
        <w:rPr>
          <w:rFonts w:ascii="Times New Roman" w:hAnsi="Times New Roman"/>
          <w:b/>
          <w:sz w:val="28"/>
          <w:szCs w:val="28"/>
        </w:rPr>
        <w:t xml:space="preserve">Раздел </w:t>
      </w:r>
      <w:r w:rsidRPr="004C5AF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C5AF7">
        <w:rPr>
          <w:rFonts w:ascii="Times New Roman" w:hAnsi="Times New Roman"/>
          <w:b/>
          <w:sz w:val="28"/>
          <w:szCs w:val="28"/>
        </w:rPr>
        <w:t>.Досудебный (внесудебный) порядок обжалования решений и де</w:t>
      </w:r>
      <w:r w:rsidRPr="004C5AF7">
        <w:rPr>
          <w:rFonts w:ascii="Times New Roman" w:hAnsi="Times New Roman"/>
          <w:b/>
          <w:sz w:val="28"/>
          <w:szCs w:val="28"/>
        </w:rPr>
        <w:t>й</w:t>
      </w:r>
      <w:r w:rsidRPr="004C5AF7">
        <w:rPr>
          <w:rFonts w:ascii="Times New Roman" w:hAnsi="Times New Roman"/>
          <w:b/>
          <w:sz w:val="28"/>
          <w:szCs w:val="28"/>
        </w:rPr>
        <w:t>ствий (бездействия) органа, а также должностных лиц</w:t>
      </w:r>
    </w:p>
    <w:p w:rsidR="00C4386C" w:rsidRPr="004C5AF7" w:rsidRDefault="00C4386C" w:rsidP="004C5A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AF7">
        <w:rPr>
          <w:rFonts w:ascii="Times New Roman" w:hAnsi="Times New Roman"/>
          <w:b/>
          <w:sz w:val="28"/>
          <w:szCs w:val="28"/>
        </w:rPr>
        <w:t xml:space="preserve"> муниципальных служащих</w:t>
      </w:r>
    </w:p>
    <w:p w:rsidR="00C4386C" w:rsidRPr="00011E5D" w:rsidRDefault="00C4386C" w:rsidP="004C5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5.1.1. Заявитель может обратиться с жалобой, в том числе в следующих случаях: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</w:t>
      </w:r>
      <w:r w:rsidRPr="00011E5D">
        <w:rPr>
          <w:rFonts w:ascii="Times New Roman" w:hAnsi="Times New Roman"/>
          <w:sz w:val="28"/>
          <w:szCs w:val="28"/>
        </w:rPr>
        <w:t>у</w:t>
      </w:r>
      <w:r w:rsidRPr="00011E5D">
        <w:rPr>
          <w:rFonts w:ascii="Times New Roman" w:hAnsi="Times New Roman"/>
          <w:sz w:val="28"/>
          <w:szCs w:val="28"/>
        </w:rPr>
        <w:t>ниципальной услуги;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11E5D">
        <w:rPr>
          <w:rFonts w:ascii="Times New Roman" w:hAnsi="Times New Roman"/>
          <w:sz w:val="28"/>
          <w:szCs w:val="28"/>
        </w:rPr>
        <w:t>а</w:t>
      </w:r>
      <w:r w:rsidRPr="00011E5D">
        <w:rPr>
          <w:rFonts w:ascii="Times New Roman" w:hAnsi="Times New Roman"/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011E5D">
        <w:rPr>
          <w:rFonts w:ascii="Times New Roman" w:hAnsi="Times New Roman"/>
          <w:sz w:val="28"/>
          <w:szCs w:val="28"/>
        </w:rPr>
        <w:t>в</w:t>
      </w:r>
      <w:r w:rsidRPr="00011E5D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11E5D">
        <w:rPr>
          <w:rFonts w:ascii="Times New Roman" w:hAnsi="Times New Roman"/>
          <w:sz w:val="28"/>
          <w:szCs w:val="28"/>
        </w:rPr>
        <w:t>е</w:t>
      </w:r>
      <w:r w:rsidRPr="00011E5D">
        <w:rPr>
          <w:rFonts w:ascii="Times New Roman" w:hAnsi="Times New Roman"/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011E5D">
        <w:rPr>
          <w:rFonts w:ascii="Times New Roman" w:hAnsi="Times New Roman"/>
          <w:sz w:val="28"/>
          <w:szCs w:val="28"/>
        </w:rPr>
        <w:t>у</w:t>
      </w:r>
      <w:r w:rsidRPr="00011E5D">
        <w:rPr>
          <w:rFonts w:ascii="Times New Roman" w:hAnsi="Times New Roman"/>
          <w:sz w:val="28"/>
          <w:szCs w:val="28"/>
        </w:rPr>
        <w:t>щенных опечаток и ошибок в выданных в результате предоставления муниц</w:t>
      </w:r>
      <w:r w:rsidRPr="00011E5D">
        <w:rPr>
          <w:rFonts w:ascii="Times New Roman" w:hAnsi="Times New Roman"/>
          <w:sz w:val="28"/>
          <w:szCs w:val="28"/>
        </w:rPr>
        <w:t>и</w:t>
      </w:r>
      <w:r w:rsidRPr="00011E5D">
        <w:rPr>
          <w:rFonts w:ascii="Times New Roman" w:hAnsi="Times New Roman"/>
          <w:sz w:val="28"/>
          <w:szCs w:val="28"/>
        </w:rPr>
        <w:t>пальной услуги документах либо нарушение установленного срока таких и</w:t>
      </w:r>
      <w:r w:rsidRPr="00011E5D">
        <w:rPr>
          <w:rFonts w:ascii="Times New Roman" w:hAnsi="Times New Roman"/>
          <w:sz w:val="28"/>
          <w:szCs w:val="28"/>
        </w:rPr>
        <w:t>с</w:t>
      </w:r>
      <w:r w:rsidRPr="00011E5D">
        <w:rPr>
          <w:rFonts w:ascii="Times New Roman" w:hAnsi="Times New Roman"/>
          <w:sz w:val="28"/>
          <w:szCs w:val="28"/>
        </w:rPr>
        <w:t>правлений.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 Общие требования к порядку подачи и рассмотрения жалобы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5.2.1. Жалоба подается в письменной форме на бумажном носителе, в эле</w:t>
      </w:r>
      <w:r w:rsidRPr="00011E5D">
        <w:rPr>
          <w:rFonts w:ascii="Times New Roman" w:hAnsi="Times New Roman"/>
          <w:sz w:val="28"/>
          <w:szCs w:val="28"/>
        </w:rPr>
        <w:t>к</w:t>
      </w:r>
      <w:r w:rsidRPr="00011E5D">
        <w:rPr>
          <w:rFonts w:ascii="Times New Roman" w:hAnsi="Times New Roman"/>
          <w:sz w:val="28"/>
          <w:szCs w:val="28"/>
        </w:rPr>
        <w:t>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</w:t>
      </w:r>
      <w:r w:rsidRPr="00011E5D">
        <w:rPr>
          <w:rFonts w:ascii="Times New Roman" w:hAnsi="Times New Roman"/>
          <w:sz w:val="28"/>
          <w:szCs w:val="28"/>
        </w:rPr>
        <w:t>т</w:t>
      </w:r>
      <w:r w:rsidRPr="00011E5D">
        <w:rPr>
          <w:rFonts w:ascii="Times New Roman" w:hAnsi="Times New Roman"/>
          <w:sz w:val="28"/>
          <w:szCs w:val="28"/>
        </w:rPr>
        <w:t>сутствия рассматриваются непосредственно руководителем органа, предоста</w:t>
      </w:r>
      <w:r w:rsidRPr="00011E5D">
        <w:rPr>
          <w:rFonts w:ascii="Times New Roman" w:hAnsi="Times New Roman"/>
          <w:sz w:val="28"/>
          <w:szCs w:val="28"/>
        </w:rPr>
        <w:t>в</w:t>
      </w:r>
      <w:r w:rsidRPr="00011E5D">
        <w:rPr>
          <w:rFonts w:ascii="Times New Roman" w:hAnsi="Times New Roman"/>
          <w:sz w:val="28"/>
          <w:szCs w:val="28"/>
        </w:rPr>
        <w:t>ляющего муниципальную услугу.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5.2.2. Жалоба может быть направлена по почте, с использованием инфо</w:t>
      </w:r>
      <w:r w:rsidRPr="00011E5D">
        <w:rPr>
          <w:rFonts w:ascii="Times New Roman" w:hAnsi="Times New Roman"/>
          <w:sz w:val="28"/>
          <w:szCs w:val="28"/>
        </w:rPr>
        <w:t>р</w:t>
      </w:r>
      <w:r w:rsidRPr="00011E5D">
        <w:rPr>
          <w:rFonts w:ascii="Times New Roman" w:hAnsi="Times New Roman"/>
          <w:sz w:val="28"/>
          <w:szCs w:val="28"/>
        </w:rPr>
        <w:t>мационно-телекоммуникационной сети «Интернет», официального сайта адм</w:t>
      </w:r>
      <w:r w:rsidRPr="00011E5D">
        <w:rPr>
          <w:rFonts w:ascii="Times New Roman" w:hAnsi="Times New Roman"/>
          <w:sz w:val="28"/>
          <w:szCs w:val="28"/>
        </w:rPr>
        <w:t>и</w:t>
      </w:r>
      <w:r w:rsidRPr="00011E5D">
        <w:rPr>
          <w:rFonts w:ascii="Times New Roman" w:hAnsi="Times New Roman"/>
          <w:sz w:val="28"/>
          <w:szCs w:val="28"/>
        </w:rPr>
        <w:t xml:space="preserve">нистрации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011E5D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5.2.3. Жалоба должна содержать: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</w:t>
      </w:r>
      <w:r w:rsidRPr="00011E5D">
        <w:rPr>
          <w:rFonts w:ascii="Times New Roman" w:hAnsi="Times New Roman"/>
          <w:sz w:val="28"/>
          <w:szCs w:val="28"/>
        </w:rPr>
        <w:t>ж</w:t>
      </w:r>
      <w:r w:rsidRPr="00011E5D">
        <w:rPr>
          <w:rFonts w:ascii="Times New Roman" w:hAnsi="Times New Roman"/>
          <w:sz w:val="28"/>
          <w:szCs w:val="28"/>
        </w:rPr>
        <w:t>ностного лица органа, предоставляющего муниципальную услугу, либо мун</w:t>
      </w:r>
      <w:r w:rsidRPr="00011E5D">
        <w:rPr>
          <w:rFonts w:ascii="Times New Roman" w:hAnsi="Times New Roman"/>
          <w:sz w:val="28"/>
          <w:szCs w:val="28"/>
        </w:rPr>
        <w:t>и</w:t>
      </w:r>
      <w:r w:rsidRPr="00011E5D">
        <w:rPr>
          <w:rFonts w:ascii="Times New Roman" w:hAnsi="Times New Roman"/>
          <w:sz w:val="28"/>
          <w:szCs w:val="28"/>
        </w:rPr>
        <w:t>ципального служащего, решения и действия (бездействие) которых обжалую</w:t>
      </w:r>
      <w:r w:rsidRPr="00011E5D">
        <w:rPr>
          <w:rFonts w:ascii="Times New Roman" w:hAnsi="Times New Roman"/>
          <w:sz w:val="28"/>
          <w:szCs w:val="28"/>
        </w:rPr>
        <w:t>т</w:t>
      </w:r>
      <w:r w:rsidRPr="00011E5D">
        <w:rPr>
          <w:rFonts w:ascii="Times New Roman" w:hAnsi="Times New Roman"/>
          <w:sz w:val="28"/>
          <w:szCs w:val="28"/>
        </w:rPr>
        <w:t>ся;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11E5D">
        <w:rPr>
          <w:rFonts w:ascii="Times New Roman" w:hAnsi="Times New Roman"/>
          <w:sz w:val="28"/>
          <w:szCs w:val="28"/>
        </w:rPr>
        <w:t>о</w:t>
      </w:r>
      <w:r w:rsidRPr="00011E5D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011E5D">
        <w:rPr>
          <w:rFonts w:ascii="Times New Roman" w:hAnsi="Times New Roman"/>
          <w:sz w:val="28"/>
          <w:szCs w:val="28"/>
        </w:rPr>
        <w:t>д</w:t>
      </w:r>
      <w:r w:rsidRPr="00011E5D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</w:t>
      </w:r>
      <w:r w:rsidRPr="00011E5D">
        <w:rPr>
          <w:rFonts w:ascii="Times New Roman" w:hAnsi="Times New Roman"/>
          <w:sz w:val="28"/>
          <w:szCs w:val="28"/>
        </w:rPr>
        <w:t>й</w:t>
      </w:r>
      <w:r w:rsidRPr="00011E5D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5.2.4.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011E5D">
        <w:rPr>
          <w:rFonts w:ascii="Times New Roman" w:hAnsi="Times New Roman"/>
          <w:sz w:val="28"/>
          <w:szCs w:val="28"/>
        </w:rPr>
        <w:t>о</w:t>
      </w:r>
      <w:r w:rsidRPr="00011E5D">
        <w:rPr>
          <w:rFonts w:ascii="Times New Roman" w:hAnsi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мун</w:t>
      </w:r>
      <w:r w:rsidRPr="00011E5D">
        <w:rPr>
          <w:rFonts w:ascii="Times New Roman" w:hAnsi="Times New Roman"/>
          <w:sz w:val="28"/>
          <w:szCs w:val="28"/>
        </w:rPr>
        <w:t>и</w:t>
      </w:r>
      <w:r w:rsidRPr="00011E5D">
        <w:rPr>
          <w:rFonts w:ascii="Times New Roman" w:hAnsi="Times New Roman"/>
          <w:sz w:val="28"/>
          <w:szCs w:val="28"/>
        </w:rPr>
        <w:t>ципальную услугу, должностного лица органа, предоставляющего муниципал</w:t>
      </w:r>
      <w:r w:rsidRPr="00011E5D">
        <w:rPr>
          <w:rFonts w:ascii="Times New Roman" w:hAnsi="Times New Roman"/>
          <w:sz w:val="28"/>
          <w:szCs w:val="28"/>
        </w:rPr>
        <w:t>ь</w:t>
      </w:r>
      <w:r w:rsidRPr="00011E5D">
        <w:rPr>
          <w:rFonts w:ascii="Times New Roman" w:hAnsi="Times New Roman"/>
          <w:sz w:val="28"/>
          <w:szCs w:val="28"/>
        </w:rPr>
        <w:t xml:space="preserve"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5.2.5. По результатам рассмотрения жалобы орган, предоставляющий м</w:t>
      </w:r>
      <w:r w:rsidRPr="00011E5D">
        <w:rPr>
          <w:rFonts w:ascii="Times New Roman" w:hAnsi="Times New Roman"/>
          <w:sz w:val="28"/>
          <w:szCs w:val="28"/>
        </w:rPr>
        <w:t>у</w:t>
      </w:r>
      <w:r w:rsidRPr="00011E5D">
        <w:rPr>
          <w:rFonts w:ascii="Times New Roman" w:hAnsi="Times New Roman"/>
          <w:sz w:val="28"/>
          <w:szCs w:val="28"/>
        </w:rPr>
        <w:t>ниципальную услугу, принимает одно из следующих решений: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011E5D">
        <w:rPr>
          <w:rFonts w:ascii="Times New Roman" w:hAnsi="Times New Roman"/>
          <w:sz w:val="28"/>
          <w:szCs w:val="28"/>
        </w:rPr>
        <w:t>и</w:t>
      </w:r>
      <w:r w:rsidRPr="00011E5D">
        <w:rPr>
          <w:rFonts w:ascii="Times New Roman" w:hAnsi="Times New Roman"/>
          <w:sz w:val="28"/>
          <w:szCs w:val="28"/>
        </w:rPr>
        <w:t>пальными правовыми актами, а также в иных формах;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5.2.6. Не позднее дня, следующего за днем принятия решения, указанного в пункте 5.2.5., заявителю в письменной форме и по желанию заявителя в эле</w:t>
      </w:r>
      <w:r w:rsidRPr="00011E5D">
        <w:rPr>
          <w:rFonts w:ascii="Times New Roman" w:hAnsi="Times New Roman"/>
          <w:sz w:val="28"/>
          <w:szCs w:val="28"/>
        </w:rPr>
        <w:t>к</w:t>
      </w:r>
      <w:r w:rsidRPr="00011E5D">
        <w:rPr>
          <w:rFonts w:ascii="Times New Roman" w:hAnsi="Times New Roman"/>
          <w:sz w:val="28"/>
          <w:szCs w:val="28"/>
        </w:rPr>
        <w:t>тронной форме направляется мотивированный ответ о результатах рассмотр</w:t>
      </w:r>
      <w:r w:rsidRPr="00011E5D">
        <w:rPr>
          <w:rFonts w:ascii="Times New Roman" w:hAnsi="Times New Roman"/>
          <w:sz w:val="28"/>
          <w:szCs w:val="28"/>
        </w:rPr>
        <w:t>е</w:t>
      </w:r>
      <w:r w:rsidRPr="00011E5D">
        <w:rPr>
          <w:rFonts w:ascii="Times New Roman" w:hAnsi="Times New Roman"/>
          <w:sz w:val="28"/>
          <w:szCs w:val="28"/>
        </w:rPr>
        <w:t>ния жалобы.</w:t>
      </w:r>
    </w:p>
    <w:p w:rsidR="00C4386C" w:rsidRPr="00011E5D" w:rsidRDefault="00C4386C" w:rsidP="004C5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5.2.7. В случае установления в ходе или по результатам рассмотрения ж</w:t>
      </w:r>
      <w:r w:rsidRPr="00011E5D">
        <w:rPr>
          <w:rFonts w:ascii="Times New Roman" w:hAnsi="Times New Roman"/>
          <w:sz w:val="28"/>
          <w:szCs w:val="28"/>
        </w:rPr>
        <w:t>а</w:t>
      </w:r>
      <w:r w:rsidRPr="00011E5D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 в соо</w:t>
      </w:r>
      <w:r w:rsidRPr="00011E5D">
        <w:rPr>
          <w:rFonts w:ascii="Times New Roman" w:hAnsi="Times New Roman"/>
          <w:sz w:val="28"/>
          <w:szCs w:val="28"/>
        </w:rPr>
        <w:t>т</w:t>
      </w:r>
      <w:r w:rsidRPr="00011E5D">
        <w:rPr>
          <w:rFonts w:ascii="Times New Roman" w:hAnsi="Times New Roman"/>
          <w:sz w:val="28"/>
          <w:szCs w:val="28"/>
        </w:rPr>
        <w:t>ветствии с пунктом 5.2.1., незамедлительно направляет имеющиеся материалы в органы прокуратуры.</w:t>
      </w:r>
    </w:p>
    <w:p w:rsidR="00C4386C" w:rsidRDefault="00C4386C" w:rsidP="004C5AF7">
      <w:pPr>
        <w:pStyle w:val="BodyTextIndent"/>
        <w:tabs>
          <w:tab w:val="left" w:pos="993"/>
        </w:tabs>
        <w:ind w:left="0" w:firstLine="540"/>
      </w:pPr>
      <w:r w:rsidRPr="00011E5D">
        <w:t>5.2.8. Заявитель имеет право на обжалование в судебном порядке, в соо</w:t>
      </w:r>
      <w:r w:rsidRPr="00011E5D">
        <w:t>т</w:t>
      </w:r>
      <w:r w:rsidRPr="00011E5D">
        <w:t>ветствии с требованиями законодательства Российской Федерации, действий или бездействия должностных лиц, а также решений, принятых по результатам предоставления муниципальной услуги.</w:t>
      </w:r>
    </w:p>
    <w:p w:rsidR="00C4386C" w:rsidRDefault="00C4386C" w:rsidP="004C5AF7">
      <w:pPr>
        <w:pStyle w:val="BodyTextIndent"/>
        <w:tabs>
          <w:tab w:val="left" w:pos="993"/>
        </w:tabs>
        <w:ind w:left="0" w:firstLine="540"/>
      </w:pPr>
    </w:p>
    <w:p w:rsidR="00C4386C" w:rsidRDefault="00C4386C" w:rsidP="004C5AF7">
      <w:pPr>
        <w:pStyle w:val="BodyTextIndent"/>
        <w:tabs>
          <w:tab w:val="left" w:pos="993"/>
        </w:tabs>
        <w:ind w:left="0" w:firstLine="540"/>
      </w:pPr>
    </w:p>
    <w:p w:rsidR="00C4386C" w:rsidRPr="00011E5D" w:rsidRDefault="00C4386C" w:rsidP="004C5AF7">
      <w:pPr>
        <w:pStyle w:val="BodyTextIndent"/>
        <w:tabs>
          <w:tab w:val="left" w:pos="993"/>
        </w:tabs>
        <w:ind w:left="0" w:firstLine="540"/>
      </w:pPr>
    </w:p>
    <w:p w:rsidR="00C4386C" w:rsidRPr="00011E5D" w:rsidRDefault="00C4386C" w:rsidP="004C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 xml:space="preserve">Ведущий специалист общего </w:t>
      </w:r>
    </w:p>
    <w:p w:rsidR="00C4386C" w:rsidRPr="00011E5D" w:rsidRDefault="00C4386C" w:rsidP="004C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E5D">
        <w:rPr>
          <w:rFonts w:ascii="Times New Roman" w:hAnsi="Times New Roman"/>
          <w:sz w:val="28"/>
          <w:szCs w:val="28"/>
        </w:rPr>
        <w:t>отдела администрации</w:t>
      </w:r>
    </w:p>
    <w:p w:rsidR="00C4386C" w:rsidRPr="00011E5D" w:rsidRDefault="00C4386C" w:rsidP="004C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4F68">
        <w:rPr>
          <w:rFonts w:ascii="Times New Roman" w:hAnsi="Times New Roman"/>
          <w:sz w:val="28"/>
          <w:szCs w:val="28"/>
        </w:rPr>
        <w:t>Тенгинского</w:t>
      </w:r>
      <w:r w:rsidRPr="00011E5D">
        <w:rPr>
          <w:rFonts w:ascii="Times New Roman" w:hAnsi="Times New Roman"/>
          <w:sz w:val="28"/>
          <w:szCs w:val="28"/>
        </w:rPr>
        <w:t xml:space="preserve"> сельского</w:t>
      </w:r>
    </w:p>
    <w:p w:rsidR="00C4386C" w:rsidRPr="00011E5D" w:rsidRDefault="00C4386C" w:rsidP="004C5AF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11E5D">
        <w:rPr>
          <w:sz w:val="28"/>
          <w:szCs w:val="28"/>
        </w:rPr>
        <w:t xml:space="preserve">поселения Усть-Лабинского района                                                 </w:t>
      </w:r>
      <w:r>
        <w:rPr>
          <w:sz w:val="28"/>
          <w:szCs w:val="28"/>
        </w:rPr>
        <w:t>Н.Ф.Потяженко</w:t>
      </w:r>
    </w:p>
    <w:p w:rsidR="00C4386C" w:rsidRPr="00011E5D" w:rsidRDefault="00C4386C" w:rsidP="004C5AF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</w:p>
    <w:p w:rsidR="00C4386C" w:rsidRDefault="00C4386C" w:rsidP="004C5A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86C" w:rsidRDefault="00C4386C" w:rsidP="004C5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Pr="00964F67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64F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964F67">
        <w:rPr>
          <w:rFonts w:ascii="Times New Roman" w:hAnsi="Times New Roman"/>
          <w:sz w:val="28"/>
          <w:szCs w:val="28"/>
        </w:rPr>
        <w:t xml:space="preserve"> № 1</w:t>
      </w:r>
    </w:p>
    <w:p w:rsidR="00C4386C" w:rsidRPr="00011E5D" w:rsidRDefault="00C4386C" w:rsidP="00527604">
      <w:pPr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к</w:t>
      </w:r>
      <w:r w:rsidRPr="00964F67">
        <w:rPr>
          <w:rFonts w:ascii="Times New Roman" w:hAnsi="Times New Roman"/>
          <w:b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>административному регламе</w:t>
      </w:r>
      <w:r w:rsidRPr="00964F67">
        <w:rPr>
          <w:rFonts w:ascii="Times New Roman" w:hAnsi="Times New Roman"/>
          <w:sz w:val="28"/>
          <w:szCs w:val="28"/>
        </w:rPr>
        <w:t>н</w:t>
      </w:r>
      <w:r w:rsidRPr="00964F67">
        <w:rPr>
          <w:rFonts w:ascii="Times New Roman" w:hAnsi="Times New Roman"/>
          <w:sz w:val="28"/>
          <w:szCs w:val="28"/>
        </w:rPr>
        <w:t>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>по предоставлению муниц</w:t>
      </w:r>
      <w:r w:rsidRPr="00964F67">
        <w:rPr>
          <w:rFonts w:ascii="Times New Roman" w:hAnsi="Times New Roman"/>
          <w:sz w:val="28"/>
          <w:szCs w:val="28"/>
        </w:rPr>
        <w:t>и</w:t>
      </w:r>
      <w:r w:rsidRPr="00964F67">
        <w:rPr>
          <w:rFonts w:ascii="Times New Roman" w:hAnsi="Times New Roman"/>
          <w:sz w:val="28"/>
          <w:szCs w:val="28"/>
        </w:rPr>
        <w:t>пальной услуги «</w:t>
      </w:r>
      <w:r w:rsidRPr="00011E5D">
        <w:rPr>
          <w:rFonts w:ascii="Times New Roman" w:hAnsi="Times New Roman"/>
          <w:sz w:val="28"/>
          <w:szCs w:val="28"/>
        </w:rPr>
        <w:t>Предоставл</w:t>
      </w:r>
      <w:r w:rsidRPr="00011E5D">
        <w:rPr>
          <w:rFonts w:ascii="Times New Roman" w:hAnsi="Times New Roman"/>
          <w:sz w:val="28"/>
          <w:szCs w:val="28"/>
        </w:rPr>
        <w:t>е</w:t>
      </w:r>
      <w:r w:rsidRPr="00011E5D">
        <w:rPr>
          <w:rFonts w:ascii="Times New Roman" w:hAnsi="Times New Roman"/>
          <w:sz w:val="28"/>
          <w:szCs w:val="28"/>
        </w:rPr>
        <w:t>ние архивных справок, выписок, копий архивных документов»</w: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Pr="00727383" w:rsidRDefault="00C4386C" w:rsidP="00FB3D04">
      <w:pPr>
        <w:spacing w:after="0" w:line="240" w:lineRule="auto"/>
        <w:ind w:right="-1"/>
        <w:jc w:val="center"/>
        <w:rPr>
          <w:rFonts w:ascii="Times New Roman" w:hAnsi="Times New Roman"/>
          <w:sz w:val="32"/>
        </w:rPr>
      </w:pPr>
      <w:r w:rsidRPr="00727383">
        <w:rPr>
          <w:rFonts w:ascii="Times New Roman" w:hAnsi="Times New Roman"/>
          <w:sz w:val="32"/>
        </w:rPr>
        <w:t>Анкета-заявление</w:t>
      </w:r>
    </w:p>
    <w:p w:rsidR="00C4386C" w:rsidRDefault="00C4386C" w:rsidP="00FB3D04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</w:t>
      </w:r>
      <w:r w:rsidRPr="00964F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архивной справки, выписки, копии архивного документа </w:t>
      </w:r>
      <w:r>
        <w:rPr>
          <w:rFonts w:ascii="Times New Roman" w:hAnsi="Times New Roman"/>
          <w:sz w:val="28"/>
        </w:rPr>
        <w:t>по документам общего</w:t>
      </w:r>
      <w:r w:rsidRPr="00964F67">
        <w:rPr>
          <w:rFonts w:ascii="Times New Roman" w:hAnsi="Times New Roman"/>
          <w:sz w:val="28"/>
        </w:rPr>
        <w:t xml:space="preserve"> отдела</w:t>
      </w:r>
      <w:r>
        <w:rPr>
          <w:rFonts w:ascii="Times New Roman" w:hAnsi="Times New Roman"/>
          <w:sz w:val="28"/>
        </w:rPr>
        <w:t xml:space="preserve"> </w:t>
      </w:r>
      <w:r w:rsidRPr="00964F67">
        <w:rPr>
          <w:rFonts w:ascii="Times New Roman" w:hAnsi="Times New Roman"/>
          <w:sz w:val="28"/>
        </w:rPr>
        <w:t xml:space="preserve">администрации </w:t>
      </w:r>
      <w:r w:rsidRPr="00E24F68">
        <w:rPr>
          <w:rFonts w:ascii="Times New Roman" w:hAnsi="Times New Roman"/>
          <w:sz w:val="28"/>
          <w:szCs w:val="28"/>
        </w:rPr>
        <w:t>Тенгинского</w:t>
      </w:r>
      <w:r>
        <w:rPr>
          <w:rFonts w:ascii="Times New Roman" w:hAnsi="Times New Roman"/>
          <w:sz w:val="28"/>
        </w:rPr>
        <w:t xml:space="preserve"> сельского</w:t>
      </w:r>
    </w:p>
    <w:p w:rsidR="00C4386C" w:rsidRPr="00964F67" w:rsidRDefault="00C4386C" w:rsidP="00FB3D04">
      <w:pPr>
        <w:spacing w:after="0" w:line="240" w:lineRule="auto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поселения Усть-Лабинского района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959"/>
      </w:tblGrid>
      <w:tr w:rsidR="00C4386C" w:rsidRPr="00C34253" w:rsidTr="00FB3D04">
        <w:tc>
          <w:tcPr>
            <w:tcW w:w="4788" w:type="dxa"/>
          </w:tcPr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C34253">
              <w:rPr>
                <w:rFonts w:ascii="Times New Roman" w:hAnsi="Times New Roman"/>
                <w:sz w:val="28"/>
              </w:rPr>
              <w:t>1. Фамилия, имя, отчество заявителя*</w:t>
            </w:r>
          </w:p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59" w:type="dxa"/>
          </w:tcPr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386C" w:rsidRPr="00C34253" w:rsidTr="00FB3D04">
        <w:tc>
          <w:tcPr>
            <w:tcW w:w="4788" w:type="dxa"/>
          </w:tcPr>
          <w:p w:rsidR="00C4386C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C34253">
              <w:rPr>
                <w:rFonts w:ascii="Times New Roman" w:hAnsi="Times New Roman"/>
                <w:sz w:val="28"/>
              </w:rPr>
              <w:t>2. Адрес заявителя (по месту регис</w:t>
            </w:r>
            <w:r w:rsidRPr="00C34253">
              <w:rPr>
                <w:rFonts w:ascii="Times New Roman" w:hAnsi="Times New Roman"/>
                <w:sz w:val="28"/>
              </w:rPr>
              <w:t>т</w:t>
            </w:r>
            <w:r w:rsidRPr="00C34253">
              <w:rPr>
                <w:rFonts w:ascii="Times New Roman" w:hAnsi="Times New Roman"/>
                <w:sz w:val="28"/>
              </w:rPr>
              <w:t>рации), № телефона</w:t>
            </w:r>
          </w:p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59" w:type="dxa"/>
          </w:tcPr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386C" w:rsidRPr="00C34253" w:rsidTr="00FB3D04">
        <w:tc>
          <w:tcPr>
            <w:tcW w:w="4788" w:type="dxa"/>
          </w:tcPr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C34253">
              <w:rPr>
                <w:rFonts w:ascii="Times New Roman" w:hAnsi="Times New Roman"/>
                <w:sz w:val="28"/>
              </w:rPr>
              <w:t xml:space="preserve">3. Содержание запроса  </w:t>
            </w:r>
          </w:p>
          <w:p w:rsidR="00C4386C" w:rsidRDefault="00C4386C" w:rsidP="00210FE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  <w:r w:rsidRPr="00C34253">
              <w:rPr>
                <w:rFonts w:ascii="Times New Roman" w:hAnsi="Times New Roman"/>
                <w:sz w:val="28"/>
              </w:rPr>
              <w:t>(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дата, номер, содержание,</w:t>
            </w:r>
            <w:r w:rsidRPr="00C34253">
              <w:rPr>
                <w:rFonts w:ascii="Times New Roman" w:hAnsi="Times New Roman"/>
                <w:sz w:val="28"/>
              </w:rPr>
              <w:t xml:space="preserve"> н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аимен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о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вание архивного документа)</w:t>
            </w:r>
          </w:p>
          <w:p w:rsidR="00C4386C" w:rsidRPr="00C34253" w:rsidRDefault="00C4386C" w:rsidP="00210FE0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</w:p>
        </w:tc>
        <w:tc>
          <w:tcPr>
            <w:tcW w:w="4959" w:type="dxa"/>
          </w:tcPr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  <w:tr w:rsidR="00C4386C" w:rsidRPr="00C34253" w:rsidTr="00FB3D04">
        <w:tc>
          <w:tcPr>
            <w:tcW w:w="4788" w:type="dxa"/>
          </w:tcPr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  <w:r w:rsidRPr="00C34253">
              <w:rPr>
                <w:rFonts w:ascii="Times New Roman" w:hAnsi="Times New Roman"/>
                <w:sz w:val="28"/>
              </w:rPr>
              <w:t>4. Куда требуется архивная справка</w:t>
            </w:r>
          </w:p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59" w:type="dxa"/>
          </w:tcPr>
          <w:p w:rsidR="00C4386C" w:rsidRPr="00C34253" w:rsidRDefault="00C4386C" w:rsidP="00FB3D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</w:rPr>
            </w:pPr>
          </w:p>
        </w:tc>
      </w:tr>
    </w:tbl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  <w:sz w:val="28"/>
        </w:rPr>
      </w:pPr>
    </w:p>
    <w:p w:rsidR="00C4386C" w:rsidRPr="00964F67" w:rsidRDefault="00C4386C" w:rsidP="00FB3D04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 w:rsidRPr="00964F67">
        <w:rPr>
          <w:rFonts w:ascii="Times New Roman" w:hAnsi="Times New Roman"/>
          <w:sz w:val="28"/>
        </w:rPr>
        <w:t xml:space="preserve">«_____»_______________ 20_____ </w:t>
      </w:r>
    </w:p>
    <w:p w:rsidR="00C4386C" w:rsidRDefault="00C4386C" w:rsidP="00FB3D04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964F67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</w:t>
      </w:r>
      <w:r w:rsidRPr="00964F67">
        <w:rPr>
          <w:rFonts w:ascii="Times New Roman" w:hAnsi="Times New Roman"/>
        </w:rPr>
        <w:t>Подпись</w:t>
      </w:r>
    </w:p>
    <w:p w:rsidR="00C4386C" w:rsidRPr="001012A7" w:rsidRDefault="00C4386C" w:rsidP="001012A7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  <w:r w:rsidRPr="00964F67">
        <w:rPr>
          <w:rFonts w:ascii="Times New Roman" w:hAnsi="Times New Roman"/>
          <w:spacing w:val="-3"/>
          <w:szCs w:val="24"/>
        </w:rPr>
        <w:t xml:space="preserve">*Для получения сведений, содержащих персональные данные о третьих </w:t>
      </w:r>
      <w:r w:rsidRPr="00964F67">
        <w:rPr>
          <w:rFonts w:ascii="Times New Roman" w:hAnsi="Times New Roman"/>
          <w:szCs w:val="24"/>
        </w:rPr>
        <w:t>лицах, дополнительно пре</w:t>
      </w:r>
      <w:r w:rsidRPr="00964F67">
        <w:rPr>
          <w:rFonts w:ascii="Times New Roman" w:hAnsi="Times New Roman"/>
          <w:szCs w:val="24"/>
        </w:rPr>
        <w:t>д</w:t>
      </w:r>
      <w:r w:rsidRPr="00964F67">
        <w:rPr>
          <w:rFonts w:ascii="Times New Roman" w:hAnsi="Times New Roman"/>
          <w:szCs w:val="24"/>
        </w:rPr>
        <w:t>ставляются документы, подтверждающие полномочия заявителя.</w:t>
      </w:r>
    </w:p>
    <w:p w:rsidR="00C4386C" w:rsidRDefault="00C4386C" w:rsidP="00FB3D04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4386C" w:rsidRDefault="00C4386C" w:rsidP="005276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5276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5276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C4386C" w:rsidRDefault="00C4386C" w:rsidP="0052760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Pr="00964F67" w:rsidRDefault="00C4386C" w:rsidP="00210FE0">
      <w:pPr>
        <w:spacing w:after="0" w:line="240" w:lineRule="auto"/>
        <w:ind w:left="561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C4386C" w:rsidRPr="00964F67" w:rsidRDefault="00C4386C" w:rsidP="00210FE0">
      <w:pPr>
        <w:spacing w:after="0" w:line="240" w:lineRule="auto"/>
        <w:ind w:left="5610" w:right="-1" w:hanging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964F67">
        <w:rPr>
          <w:rFonts w:ascii="Times New Roman" w:hAnsi="Times New Roman"/>
          <w:sz w:val="28"/>
          <w:szCs w:val="28"/>
        </w:rPr>
        <w:t>к</w:t>
      </w:r>
      <w:r w:rsidRPr="00964F67">
        <w:rPr>
          <w:rFonts w:ascii="Times New Roman" w:hAnsi="Times New Roman"/>
          <w:b/>
          <w:sz w:val="28"/>
          <w:szCs w:val="28"/>
        </w:rPr>
        <w:t xml:space="preserve"> </w:t>
      </w:r>
      <w:r w:rsidRPr="00964F67">
        <w:rPr>
          <w:rFonts w:ascii="Times New Roman" w:hAnsi="Times New Roman"/>
          <w:sz w:val="28"/>
          <w:szCs w:val="28"/>
        </w:rPr>
        <w:t>административному регламе</w:t>
      </w:r>
      <w:r w:rsidRPr="00964F67">
        <w:rPr>
          <w:rFonts w:ascii="Times New Roman" w:hAnsi="Times New Roman"/>
          <w:sz w:val="28"/>
          <w:szCs w:val="28"/>
        </w:rPr>
        <w:t>н</w:t>
      </w:r>
      <w:r w:rsidRPr="00964F67">
        <w:rPr>
          <w:rFonts w:ascii="Times New Roman" w:hAnsi="Times New Roman"/>
          <w:sz w:val="28"/>
          <w:szCs w:val="28"/>
        </w:rPr>
        <w:t>ту по предоставлению муниц</w:t>
      </w:r>
      <w:r w:rsidRPr="00964F67">
        <w:rPr>
          <w:rFonts w:ascii="Times New Roman" w:hAnsi="Times New Roman"/>
          <w:sz w:val="28"/>
          <w:szCs w:val="28"/>
        </w:rPr>
        <w:t>и</w:t>
      </w:r>
      <w:r w:rsidRPr="00964F67">
        <w:rPr>
          <w:rFonts w:ascii="Times New Roman" w:hAnsi="Times New Roman"/>
          <w:sz w:val="28"/>
          <w:szCs w:val="28"/>
        </w:rPr>
        <w:t>пальной услуги «</w:t>
      </w:r>
      <w:r w:rsidRPr="00011E5D">
        <w:rPr>
          <w:rFonts w:ascii="Times New Roman" w:hAnsi="Times New Roman"/>
          <w:sz w:val="28"/>
          <w:szCs w:val="28"/>
        </w:rPr>
        <w:t>Предоставление архивных справок, выписок, к</w:t>
      </w:r>
      <w:r w:rsidRPr="00011E5D">
        <w:rPr>
          <w:rFonts w:ascii="Times New Roman" w:hAnsi="Times New Roman"/>
          <w:sz w:val="28"/>
          <w:szCs w:val="28"/>
        </w:rPr>
        <w:t>о</w:t>
      </w:r>
      <w:r w:rsidRPr="00011E5D">
        <w:rPr>
          <w:rFonts w:ascii="Times New Roman" w:hAnsi="Times New Roman"/>
          <w:sz w:val="28"/>
          <w:szCs w:val="28"/>
        </w:rPr>
        <w:t>пий архивных документов</w:t>
      </w:r>
      <w:r w:rsidRPr="00964F67">
        <w:rPr>
          <w:rFonts w:ascii="Times New Roman" w:hAnsi="Times New Roman"/>
          <w:sz w:val="28"/>
          <w:szCs w:val="28"/>
        </w:rPr>
        <w:t>»</w:t>
      </w:r>
    </w:p>
    <w:p w:rsidR="00C4386C" w:rsidRPr="00964F67" w:rsidRDefault="00C4386C" w:rsidP="00FB3D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4C5AF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Паспорт административных процедур </w:t>
      </w:r>
    </w:p>
    <w:p w:rsidR="00C4386C" w:rsidRDefault="00C4386C" w:rsidP="004C5AF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>для выполнения муниципальной услуги</w:t>
      </w:r>
    </w:p>
    <w:p w:rsidR="00C4386C" w:rsidRPr="00964F67" w:rsidRDefault="00C4386C" w:rsidP="004C5AF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64F67">
        <w:rPr>
          <w:rFonts w:ascii="Times New Roman" w:hAnsi="Times New Roman"/>
          <w:sz w:val="28"/>
          <w:szCs w:val="28"/>
        </w:rPr>
        <w:t xml:space="preserve"> «</w:t>
      </w:r>
      <w:r w:rsidRPr="00011E5D">
        <w:rPr>
          <w:rFonts w:ascii="Times New Roman" w:hAnsi="Times New Roman"/>
          <w:sz w:val="28"/>
          <w:szCs w:val="28"/>
        </w:rPr>
        <w:t>Предоставление архивных справок, выписок, копий архивных документов</w:t>
      </w:r>
      <w:r>
        <w:rPr>
          <w:rFonts w:ascii="Times New Roman" w:hAnsi="Times New Roman"/>
          <w:sz w:val="28"/>
          <w:szCs w:val="28"/>
        </w:rPr>
        <w:t>»</w:t>
      </w:r>
    </w:p>
    <w:p w:rsidR="00C4386C" w:rsidRPr="00964F67" w:rsidRDefault="00C4386C" w:rsidP="001012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783"/>
        <w:gridCol w:w="1974"/>
      </w:tblGrid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83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Административная процедура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Срок выпо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л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83" w:type="dxa"/>
          </w:tcPr>
          <w:p w:rsidR="00C4386C" w:rsidRPr="00C34253" w:rsidRDefault="00C4386C" w:rsidP="00FB3D04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Прием и регистрация документов</w:t>
            </w:r>
          </w:p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25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83" w:type="dxa"/>
          </w:tcPr>
          <w:p w:rsidR="00C4386C" w:rsidRPr="00C34253" w:rsidRDefault="00C4386C" w:rsidP="001012A7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Личный прием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10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783" w:type="dxa"/>
          </w:tcPr>
          <w:p w:rsidR="00C4386C" w:rsidRPr="00C34253" w:rsidRDefault="00C4386C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 xml:space="preserve">Направление запроса на исполнение специалистам 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 xml:space="preserve"> 5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783" w:type="dxa"/>
          </w:tcPr>
          <w:p w:rsidR="00C4386C" w:rsidRPr="00C34253" w:rsidRDefault="00C4386C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 xml:space="preserve">Регистрация запроса 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83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Работа с запросом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25-35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783" w:type="dxa"/>
          </w:tcPr>
          <w:p w:rsidR="00C4386C" w:rsidRPr="00C34253" w:rsidRDefault="00C4386C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Анализ тематики поступившего запроса 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C4386C" w:rsidRPr="00C34253" w:rsidTr="001012A7">
        <w:trPr>
          <w:trHeight w:val="415"/>
        </w:trPr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783" w:type="dxa"/>
          </w:tcPr>
          <w:p w:rsidR="00C4386C" w:rsidRPr="00C34253" w:rsidRDefault="00C4386C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Поиск архивных документов, необходимых для и</w:t>
            </w: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с</w:t>
            </w: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полнения запроса 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10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783" w:type="dxa"/>
          </w:tcPr>
          <w:p w:rsidR="00C4386C" w:rsidRPr="00C34253" w:rsidRDefault="00C4386C" w:rsidP="001012A7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Поиск информации, необходимой для исполнения з</w:t>
            </w: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проса – в зависимости от содержания запроса 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5-15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83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>Предоставление результата обращения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15-65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783" w:type="dxa"/>
          </w:tcPr>
          <w:p w:rsidR="00C4386C" w:rsidRPr="00C34253" w:rsidRDefault="00C4386C" w:rsidP="005A0DE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3"/>
                <w:sz w:val="28"/>
                <w:szCs w:val="28"/>
              </w:rPr>
              <w:t>Оформление архивных справок, архивных выписок и архивных копий – в зависимости от содержания запр</w:t>
            </w:r>
            <w:r w:rsidRPr="00C34253">
              <w:rPr>
                <w:rFonts w:ascii="Times New Roman" w:hAnsi="Times New Roman"/>
                <w:spacing w:val="-3"/>
                <w:sz w:val="28"/>
                <w:szCs w:val="28"/>
              </w:rPr>
              <w:t>о</w:t>
            </w:r>
            <w:r w:rsidRPr="00C3425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са 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34253">
              <w:rPr>
                <w:rFonts w:ascii="Times New Roman" w:hAnsi="Times New Roman"/>
                <w:sz w:val="28"/>
                <w:szCs w:val="28"/>
              </w:rPr>
              <w:t>10-60 минут</w:t>
            </w:r>
          </w:p>
        </w:tc>
      </w:tr>
      <w:tr w:rsidR="00C4386C" w:rsidRPr="00C34253" w:rsidTr="001012A7">
        <w:tc>
          <w:tcPr>
            <w:tcW w:w="70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783" w:type="dxa"/>
          </w:tcPr>
          <w:p w:rsidR="00C4386C" w:rsidRPr="00C34253" w:rsidRDefault="00C4386C" w:rsidP="005A0DE5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Направление ответов гражданам (заявителям)  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5 минут</w:t>
            </w:r>
          </w:p>
        </w:tc>
      </w:tr>
      <w:tr w:rsidR="00C4386C" w:rsidRPr="00C34253" w:rsidTr="001012A7">
        <w:tc>
          <w:tcPr>
            <w:tcW w:w="7487" w:type="dxa"/>
            <w:gridSpan w:val="2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Общий срок выполнения:</w:t>
            </w:r>
          </w:p>
        </w:tc>
        <w:tc>
          <w:tcPr>
            <w:tcW w:w="1974" w:type="dxa"/>
          </w:tcPr>
          <w:p w:rsidR="00C4386C" w:rsidRPr="00C34253" w:rsidRDefault="00C4386C" w:rsidP="00FB3D04">
            <w:pPr>
              <w:tabs>
                <w:tab w:val="left" w:pos="1805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34253">
              <w:rPr>
                <w:rFonts w:ascii="Times New Roman" w:hAnsi="Times New Roman"/>
                <w:sz w:val="28"/>
                <w:szCs w:val="28"/>
              </w:rPr>
              <w:t>65 минут – 120 минут</w:t>
            </w:r>
          </w:p>
        </w:tc>
      </w:tr>
    </w:tbl>
    <w:p w:rsidR="00C4386C" w:rsidRDefault="00C4386C" w:rsidP="00FB3D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Pr="00964F67" w:rsidRDefault="00C4386C" w:rsidP="00FB3D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C4386C" w:rsidRDefault="00C4386C" w:rsidP="0041439E">
      <w:pPr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4386C" w:rsidRDefault="00C4386C" w:rsidP="00C40E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386C" w:rsidRDefault="00C4386C" w:rsidP="00C40E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386C" w:rsidRDefault="00C4386C" w:rsidP="00C40E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386C" w:rsidRDefault="00C4386C" w:rsidP="00C40E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4386C" w:rsidRDefault="00C4386C" w:rsidP="0052760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386C" w:rsidRDefault="00C4386C" w:rsidP="00011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C4386C" w:rsidRDefault="00C4386C" w:rsidP="00FB3D0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C4386C" w:rsidRDefault="00C4386C" w:rsidP="00C01513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C4386C" w:rsidRPr="00964F67" w:rsidRDefault="00C4386C" w:rsidP="006D55E7">
      <w:pPr>
        <w:tabs>
          <w:tab w:val="left" w:pos="5245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64F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C4386C" w:rsidRDefault="00C4386C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7D0A4F">
        <w:rPr>
          <w:rFonts w:ascii="Times New Roman" w:hAnsi="Times New Roman"/>
          <w:sz w:val="28"/>
          <w:szCs w:val="28"/>
        </w:rPr>
        <w:t>к</w:t>
      </w:r>
      <w:r w:rsidRPr="007D0A4F">
        <w:rPr>
          <w:rFonts w:ascii="Times New Roman" w:hAnsi="Times New Roman"/>
          <w:b/>
          <w:sz w:val="28"/>
          <w:szCs w:val="28"/>
        </w:rPr>
        <w:t xml:space="preserve"> </w:t>
      </w:r>
      <w:r w:rsidRPr="007D0A4F">
        <w:rPr>
          <w:rFonts w:ascii="Times New Roman" w:hAnsi="Times New Roman"/>
          <w:sz w:val="28"/>
          <w:szCs w:val="28"/>
        </w:rPr>
        <w:t>административному регламе</w:t>
      </w:r>
      <w:r w:rsidRPr="007D0A4F">
        <w:rPr>
          <w:rFonts w:ascii="Times New Roman" w:hAnsi="Times New Roman"/>
          <w:sz w:val="28"/>
          <w:szCs w:val="28"/>
        </w:rPr>
        <w:t>н</w:t>
      </w:r>
      <w:r w:rsidRPr="007D0A4F">
        <w:rPr>
          <w:rFonts w:ascii="Times New Roman" w:hAnsi="Times New Roman"/>
          <w:sz w:val="28"/>
          <w:szCs w:val="28"/>
        </w:rPr>
        <w:t>ту по предоставлению муниц</w:t>
      </w:r>
      <w:r w:rsidRPr="007D0A4F">
        <w:rPr>
          <w:rFonts w:ascii="Times New Roman" w:hAnsi="Times New Roman"/>
          <w:sz w:val="28"/>
          <w:szCs w:val="28"/>
        </w:rPr>
        <w:t>и</w:t>
      </w:r>
      <w:r w:rsidRPr="007D0A4F">
        <w:rPr>
          <w:rFonts w:ascii="Times New Roman" w:hAnsi="Times New Roman"/>
          <w:sz w:val="28"/>
          <w:szCs w:val="28"/>
        </w:rPr>
        <w:t xml:space="preserve">пальной услуги </w:t>
      </w:r>
      <w:r w:rsidRPr="00964F67">
        <w:rPr>
          <w:rFonts w:ascii="Times New Roman" w:hAnsi="Times New Roman"/>
          <w:sz w:val="28"/>
          <w:szCs w:val="28"/>
        </w:rPr>
        <w:t>«</w:t>
      </w:r>
      <w:r w:rsidRPr="00011E5D">
        <w:rPr>
          <w:rFonts w:ascii="Times New Roman" w:hAnsi="Times New Roman"/>
          <w:sz w:val="28"/>
          <w:szCs w:val="28"/>
        </w:rPr>
        <w:t>Предоставл</w:t>
      </w:r>
      <w:r w:rsidRPr="00011E5D">
        <w:rPr>
          <w:rFonts w:ascii="Times New Roman" w:hAnsi="Times New Roman"/>
          <w:sz w:val="28"/>
          <w:szCs w:val="28"/>
        </w:rPr>
        <w:t>е</w:t>
      </w:r>
      <w:r w:rsidRPr="00011E5D">
        <w:rPr>
          <w:rFonts w:ascii="Times New Roman" w:hAnsi="Times New Roman"/>
          <w:sz w:val="28"/>
          <w:szCs w:val="28"/>
        </w:rPr>
        <w:t>ние архивных справок, выписок, копий архивных документов</w:t>
      </w:r>
      <w:r w:rsidRPr="00964F67">
        <w:rPr>
          <w:rFonts w:ascii="Times New Roman" w:hAnsi="Times New Roman"/>
          <w:sz w:val="28"/>
          <w:szCs w:val="28"/>
        </w:rPr>
        <w:t>»</w:t>
      </w:r>
    </w:p>
    <w:p w:rsidR="00C4386C" w:rsidRDefault="00C4386C" w:rsidP="006D55E7">
      <w:pPr>
        <w:tabs>
          <w:tab w:val="left" w:pos="5245"/>
        </w:tabs>
        <w:spacing w:after="0" w:line="240" w:lineRule="auto"/>
        <w:ind w:left="5670" w:right="-1" w:hanging="5670"/>
        <w:jc w:val="both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D0A4F">
        <w:rPr>
          <w:rFonts w:ascii="Times New Roman" w:hAnsi="Times New Roman"/>
          <w:sz w:val="28"/>
          <w:szCs w:val="28"/>
        </w:rPr>
        <w:t>Блок-схема последовательности предоставления общим отделом</w:t>
      </w:r>
    </w:p>
    <w:p w:rsidR="00C4386C" w:rsidRPr="006D55E7" w:rsidRDefault="00C4386C" w:rsidP="004C5AF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D0A4F">
        <w:rPr>
          <w:rFonts w:ascii="Times New Roman" w:hAnsi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011E5D">
        <w:rPr>
          <w:rFonts w:ascii="Times New Roman" w:hAnsi="Times New Roman"/>
          <w:sz w:val="28"/>
          <w:szCs w:val="28"/>
        </w:rPr>
        <w:t>Предоставление архивных справок, выписок, копий архивных документов</w:t>
      </w:r>
      <w:r>
        <w:rPr>
          <w:rFonts w:ascii="Times New Roman" w:hAnsi="Times New Roman"/>
          <w:sz w:val="28"/>
          <w:szCs w:val="28"/>
        </w:rPr>
        <w:t>»</w: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12.4pt;margin-top:.6pt;width:72.1pt;height:66.75pt;z-index:251672576">
            <v:textbox style="mso-next-textbox:#_x0000_s1026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Отказ в приеме докуме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76" style="position:absolute;margin-left:106.2pt;margin-top:4.55pt;width:241.5pt;height:39.8pt;z-index:251641856">
            <v:textbox style="mso-next-textbox:#_x0000_s1027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Личный прием.</w:t>
                  </w:r>
                </w:p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Проверка документов.</w:t>
                  </w:r>
                </w:p>
              </w:txbxContent>
            </v:textbox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9.7pt;margin-top:11.95pt;width:46.5pt;height:0;flip:x;z-index:251673600" o:connectortype="straight">
            <v:stroke endarrow="block"/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29" type="#_x0000_t32" style="position:absolute;margin-left:223.65pt;margin-top:4.7pt;width:0;height:17pt;z-index:251671552" o:connectortype="straight">
            <v:stroke endarrow="block"/>
          </v:shape>
        </w:pic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0" type="#_x0000_t176" style="position:absolute;margin-left:106.2pt;margin-top:9.05pt;width:241.5pt;height:25.8pt;z-index:251670528">
            <v:textbox style="mso-next-textbox:#_x0000_s1030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Оформление запроса заявителя</w:t>
                  </w:r>
                </w:p>
              </w:txbxContent>
            </v:textbox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1" type="#_x0000_t32" style="position:absolute;margin-left:223.8pt;margin-top:9.55pt;width:0;height:20.25pt;z-index:251645952" o:connectortype="straight">
            <v:stroke endarrow="block"/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2" type="#_x0000_t176" style="position:absolute;margin-left:106.2pt;margin-top:4.55pt;width:241.5pt;height:39pt;z-index:251642880">
            <v:textbox style="mso-next-textbox:#_x0000_s1032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запроса на исполнение сп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циалисту общего отдела</w:t>
                  </w:r>
                </w:p>
              </w:txbxContent>
            </v:textbox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3" type="#_x0000_t32" style="position:absolute;margin-left:223.65pt;margin-top:5.6pt;width:0;height:18.45pt;z-index:251644928" o:connectortype="straight">
            <v:stroke endarrow="block"/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4" type="#_x0000_t176" style="position:absolute;margin-left:117.4pt;margin-top:11.4pt;width:208.5pt;height:25.45pt;z-index:251643904">
            <v:textbox style="mso-next-textbox:#_x0000_s1034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запроса заявителя</w:t>
                  </w:r>
                </w:p>
              </w:txbxContent>
            </v:textbox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5" type="#_x0000_t32" style="position:absolute;margin-left:223.65pt;margin-top:11.55pt;width:0;height:19.55pt;z-index:251654144" o:connectortype="straight">
            <v:stroke endarrow="block"/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6" type="#_x0000_t176" style="position:absolute;margin-left:79.2pt;margin-top:5.8pt;width:288.75pt;height:39.75pt;z-index:251646976">
            <v:textbox style="mso-next-textbox:#_x0000_s1036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Анализ тематики поступившего запроса. </w:t>
                  </w:r>
                </w:p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 возможности исполнения</w:t>
                  </w:r>
                </w:p>
              </w:txbxContent>
            </v:textbox>
          </v:shape>
        </w:pic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37" type="#_x0000_t176" style="position:absolute;margin-left:-2.45pt;margin-top:.45pt;width:53.25pt;height:32.45pt;z-index:251648000">
            <v:textbox style="mso-next-textbox:#_x0000_s1037">
              <w:txbxContent>
                <w:p w:rsidR="00C4386C" w:rsidRPr="00E37B7F" w:rsidRDefault="00C4386C" w:rsidP="00FB3D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76" style="position:absolute;margin-left:400.95pt;margin-top:.45pt;width:54pt;height:32.45pt;z-index:251649024">
            <v:textbox style="mso-next-textbox:#_x0000_s1038">
              <w:txbxContent>
                <w:p w:rsidR="00C4386C" w:rsidRPr="007D0A4F" w:rsidRDefault="00C4386C" w:rsidP="00FB3D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367.95pt;margin-top:8.4pt;width:33pt;height:.05pt;flip:x;z-index:251655168" o:connectortype="straight"/>
        </w:pict>
      </w:r>
      <w:r>
        <w:rPr>
          <w:noProof/>
        </w:rPr>
        <w:pict>
          <v:shape id="_x0000_s1040" type="#_x0000_t32" style="position:absolute;margin-left:50.8pt;margin-top:8.35pt;width:28.4pt;height:.05pt;flip:x;z-index:251656192" o:connectortype="straight"/>
        </w:pic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41" type="#_x0000_t32" style="position:absolute;margin-left:443pt;margin-top:7.6pt;width:.7pt;height:59.8pt;flip:x;z-index:251660288" o:connectortype="straight"/>
        </w:pict>
      </w:r>
      <w:r>
        <w:rPr>
          <w:noProof/>
        </w:rPr>
        <w:pict>
          <v:shape id="_x0000_s1042" type="#_x0000_t32" style="position:absolute;margin-left:-.8pt;margin-top:7.6pt;width:0;height:56.25pt;z-index:251658240" o:connectortype="straight"/>
        </w:pic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43" type="#_x0000_t176" style="position:absolute;margin-left:253.45pt;margin-top:9pt;width:169.5pt;height:65.4pt;z-index:251651072">
            <v:textbox style="mso-next-textbox:#_x0000_s1043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Поиск архивных докуме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тов, необходимых для и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полнения запроса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76" style="position:absolute;margin-left:23.2pt;margin-top:9pt;width:188.15pt;height:65.4pt;z-index:251650048">
            <v:textbox style="mso-next-textbox:#_x0000_s1044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 нео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ходимости уточнения и предо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тавления дополнительных св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дений для исполнения запроса</w:t>
                  </w:r>
                </w:p>
              </w:txbxContent>
            </v:textbox>
          </v:shape>
        </w:pic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45" type="#_x0000_t32" style="position:absolute;margin-left:-.8pt;margin-top:.55pt;width:24pt;height:.05pt;z-index:25165926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423.45pt;margin-top:4.1pt;width:20.25pt;height:.05pt;flip:x;z-index:251664384" o:connectortype="straight">
            <v:stroke endarrow="block"/>
          </v:shape>
        </w:pict>
      </w: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47" type="#_x0000_t32" style="position:absolute;margin-left:343.95pt;margin-top:11.15pt;width:0;height:17.8pt;z-index:251665408" o:connectortype="straight">
            <v:stroke endarrow="block"/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>
        <w:rPr>
          <w:noProof/>
        </w:rPr>
        <w:pict>
          <v:shape id="_x0000_s1048" type="#_x0000_t32" style="position:absolute;margin-left:117.45pt;margin-top:-.4pt;width:0;height:16.7pt;z-index:251657216" o:connectortype="straight"/>
        </w:pict>
      </w:r>
      <w:r>
        <w:rPr>
          <w:noProof/>
        </w:rPr>
        <w:pict>
          <v:shape id="_x0000_s1049" type="#_x0000_t176" style="position:absolute;margin-left:24.45pt;margin-top:11.1pt;width:189.05pt;height:65.8pt;z-index:251653120">
            <v:textbox style="mso-next-textbox:#_x0000_s1049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Уведомление об отсутствии з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прашиваемой информации в общем отделе и рекомендации по ее дальнейшему поиску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76" style="position:absolute;margin-left:253.45pt;margin-top:11.1pt;width:189pt;height:64.7pt;z-index:251652096">
            <v:textbox style="mso-next-textbox:#_x0000_s1050">
              <w:txbxContent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7B7F">
                    <w:rPr>
                      <w:rFonts w:ascii="Times New Roman" w:hAnsi="Times New Roman"/>
                      <w:sz w:val="24"/>
                      <w:szCs w:val="24"/>
                    </w:rPr>
                    <w:t>Поиск информации в архивных документах, необходимой для исполнения запроса</w:t>
                  </w:r>
                </w:p>
                <w:p w:rsidR="00C4386C" w:rsidRPr="00E37B7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4386C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</w:p>
    <w:p w:rsidR="00C4386C" w:rsidRPr="00964F67" w:rsidRDefault="00C4386C" w:rsidP="00FB3D04">
      <w:pPr>
        <w:spacing w:after="0" w:line="240" w:lineRule="auto"/>
        <w:ind w:right="-1"/>
        <w:rPr>
          <w:rFonts w:ascii="Times New Roman" w:hAnsi="Times New Roman"/>
        </w:rPr>
      </w:pPr>
      <w:r w:rsidRPr="00964F67">
        <w:rPr>
          <w:rFonts w:ascii="Times New Roman" w:hAnsi="Times New Roman"/>
        </w:rPr>
        <w:tab/>
      </w:r>
    </w:p>
    <w:p w:rsidR="00C4386C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C4386C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noProof/>
        </w:rPr>
        <w:pict>
          <v:shape id="_x0000_s1051" type="#_x0000_t32" style="position:absolute;left:0;text-align:left;margin-left:117.4pt;margin-top:10.75pt;width:.05pt;height:27.1pt;z-index:251666432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left:0;text-align:left;margin-left:343.95pt;margin-top:10.75pt;width:0;height:19.5pt;z-index:251667456" o:connectortype="straight">
            <v:stroke endarrow="block"/>
          </v:shape>
        </w:pict>
      </w:r>
    </w:p>
    <w:p w:rsidR="00C4386C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C4386C" w:rsidRPr="00964F67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noProof/>
        </w:rPr>
        <w:pict>
          <v:shape id="_x0000_s1053" type="#_x0000_t176" style="position:absolute;left:0;text-align:left;margin-left:252.7pt;margin-top:1.2pt;width:189.75pt;height:50.35pt;z-index:251661312">
            <v:textbox style="mso-next-textbox:#_x0000_s1053">
              <w:txbxContent>
                <w:p w:rsidR="00C4386C" w:rsidRPr="005A6A36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/>
                      <w:sz w:val="24"/>
                      <w:szCs w:val="24"/>
                    </w:rPr>
                    <w:t>Оформление копии архивных справок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C4386C" w:rsidRPr="005A6A36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6A36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архивных выписок </w:t>
                  </w:r>
                </w:p>
              </w:txbxContent>
            </v:textbox>
          </v:shape>
        </w:pict>
      </w:r>
    </w:p>
    <w:p w:rsidR="00C4386C" w:rsidRPr="00964F67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noProof/>
        </w:rPr>
        <w:pict>
          <v:shape id="_x0000_s1054" type="#_x0000_t176" style="position:absolute;left:0;text-align:left;margin-left:24.45pt;margin-top:-.1pt;width:203.25pt;height:29.5pt;z-index:251663360">
            <v:textbox style="mso-next-textbox:#_x0000_s1054">
              <w:txbxContent>
                <w:p w:rsidR="00C4386C" w:rsidRPr="007D0A4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/>
                      <w:sz w:val="24"/>
                      <w:szCs w:val="24"/>
                    </w:rPr>
                    <w:t>Направление ответа заявителю</w:t>
                  </w:r>
                </w:p>
              </w:txbxContent>
            </v:textbox>
          </v:shape>
        </w:pict>
      </w:r>
    </w:p>
    <w:p w:rsidR="00C4386C" w:rsidRPr="007D0A4F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5" type="#_x0000_t32" style="position:absolute;left:0;text-align:left;margin-left:223.65pt;margin-top:3pt;width:27pt;height:0;flip:x;z-index:251669504" o:connectortype="straight">
            <v:stroke endarrow="block"/>
          </v:shape>
        </w:pict>
      </w:r>
    </w:p>
    <w:p w:rsidR="00C4386C" w:rsidRPr="00964F67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noProof/>
        </w:rPr>
        <w:pict>
          <v:shape id="_x0000_s1056" type="#_x0000_t32" style="position:absolute;left:0;text-align:left;margin-left:117.5pt;margin-top:2.95pt;width:.05pt;height:18.9pt;z-index:251668480" o:connectortype="straight">
            <v:stroke endarrow="block"/>
          </v:shape>
        </w:pict>
      </w:r>
    </w:p>
    <w:p w:rsidR="00C4386C" w:rsidRPr="00964F67" w:rsidRDefault="00C4386C" w:rsidP="00FB3D04">
      <w:pPr>
        <w:tabs>
          <w:tab w:val="left" w:pos="4200"/>
        </w:tabs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noProof/>
        </w:rPr>
        <w:pict>
          <v:shape id="_x0000_s1057" type="#_x0000_t176" style="position:absolute;left:0;text-align:left;margin-left:59.7pt;margin-top:9.2pt;width:336.75pt;height:25.5pt;z-index:251662336">
            <v:textbox style="mso-next-textbox:#_x0000_s1057">
              <w:txbxContent>
                <w:p w:rsidR="00C4386C" w:rsidRPr="007D0A4F" w:rsidRDefault="00C4386C" w:rsidP="00FB3D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0A4F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 муниципальной услуги завершено</w:t>
                  </w:r>
                </w:p>
              </w:txbxContent>
            </v:textbox>
          </v:shape>
        </w:pict>
      </w:r>
    </w:p>
    <w:p w:rsidR="00C4386C" w:rsidRDefault="00C4386C" w:rsidP="00FB3D04">
      <w:pPr>
        <w:ind w:right="-1"/>
      </w:pPr>
    </w:p>
    <w:p w:rsidR="00C4386C" w:rsidRDefault="00C4386C" w:rsidP="00FB3D04">
      <w:pPr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ind w:right="-1"/>
        <w:rPr>
          <w:rFonts w:ascii="Times New Roman" w:hAnsi="Times New Roman"/>
          <w:sz w:val="28"/>
          <w:szCs w:val="28"/>
        </w:rPr>
      </w:pPr>
    </w:p>
    <w:p w:rsidR="00C4386C" w:rsidRDefault="00C4386C" w:rsidP="00FB3D04">
      <w:pPr>
        <w:ind w:right="-1"/>
      </w:pPr>
    </w:p>
    <w:sectPr w:rsidR="00C4386C" w:rsidSect="00B6316B">
      <w:headerReference w:type="default" r:id="rId10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6C" w:rsidRDefault="00C4386C" w:rsidP="00B35BCF">
      <w:pPr>
        <w:spacing w:after="0" w:line="240" w:lineRule="auto"/>
      </w:pPr>
      <w:r>
        <w:separator/>
      </w:r>
    </w:p>
  </w:endnote>
  <w:endnote w:type="continuationSeparator" w:id="1">
    <w:p w:rsidR="00C4386C" w:rsidRDefault="00C4386C" w:rsidP="00B3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6C" w:rsidRDefault="00C4386C" w:rsidP="00B35BCF">
      <w:pPr>
        <w:spacing w:after="0" w:line="240" w:lineRule="auto"/>
      </w:pPr>
      <w:r>
        <w:separator/>
      </w:r>
    </w:p>
  </w:footnote>
  <w:footnote w:type="continuationSeparator" w:id="1">
    <w:p w:rsidR="00C4386C" w:rsidRDefault="00C4386C" w:rsidP="00B3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C" w:rsidRDefault="00C4386C">
    <w:pPr>
      <w:pStyle w:val="Style7"/>
      <w:widowControl/>
      <w:ind w:left="4738" w:right="15"/>
      <w:jc w:val="both"/>
      <w:rPr>
        <w:rStyle w:val="FontStyle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DC7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705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B8A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33CE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C67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246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0D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20B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0A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E07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035FD"/>
    <w:multiLevelType w:val="hybridMultilevel"/>
    <w:tmpl w:val="8E62B540"/>
    <w:lvl w:ilvl="0" w:tplc="30CED178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EE56FE"/>
    <w:multiLevelType w:val="hybridMultilevel"/>
    <w:tmpl w:val="C93C8940"/>
    <w:lvl w:ilvl="0" w:tplc="0E98434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313D5"/>
    <w:multiLevelType w:val="singleLevel"/>
    <w:tmpl w:val="336CFE74"/>
    <w:lvl w:ilvl="0">
      <w:start w:val="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2D3201F1"/>
    <w:multiLevelType w:val="hybridMultilevel"/>
    <w:tmpl w:val="331E71E6"/>
    <w:lvl w:ilvl="0" w:tplc="64F47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B41CA0"/>
    <w:multiLevelType w:val="hybridMultilevel"/>
    <w:tmpl w:val="A41A0B14"/>
    <w:lvl w:ilvl="0" w:tplc="AAC25C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80D7E1C"/>
    <w:multiLevelType w:val="hybridMultilevel"/>
    <w:tmpl w:val="CCB60CC0"/>
    <w:lvl w:ilvl="0" w:tplc="CBC4BFC8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BF3212E"/>
    <w:multiLevelType w:val="hybridMultilevel"/>
    <w:tmpl w:val="0882B3BA"/>
    <w:lvl w:ilvl="0" w:tplc="64F478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8413095"/>
    <w:multiLevelType w:val="hybridMultilevel"/>
    <w:tmpl w:val="9A789E04"/>
    <w:lvl w:ilvl="0" w:tplc="7D0EF9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8"/>
  </w:num>
  <w:num w:numId="5">
    <w:abstractNumId w:val="19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D04"/>
    <w:rsid w:val="00000424"/>
    <w:rsid w:val="00000B7D"/>
    <w:rsid w:val="0000588E"/>
    <w:rsid w:val="00011B9D"/>
    <w:rsid w:val="00011E5D"/>
    <w:rsid w:val="00012DD3"/>
    <w:rsid w:val="00013952"/>
    <w:rsid w:val="00015203"/>
    <w:rsid w:val="000152AB"/>
    <w:rsid w:val="00016C47"/>
    <w:rsid w:val="00023C5F"/>
    <w:rsid w:val="00023CD7"/>
    <w:rsid w:val="00026AF8"/>
    <w:rsid w:val="00032610"/>
    <w:rsid w:val="00032E5A"/>
    <w:rsid w:val="000346E8"/>
    <w:rsid w:val="000347E6"/>
    <w:rsid w:val="00036DBC"/>
    <w:rsid w:val="00037484"/>
    <w:rsid w:val="00037E65"/>
    <w:rsid w:val="000423E8"/>
    <w:rsid w:val="00045394"/>
    <w:rsid w:val="0004726E"/>
    <w:rsid w:val="000500B2"/>
    <w:rsid w:val="0005240C"/>
    <w:rsid w:val="00061D0C"/>
    <w:rsid w:val="00063391"/>
    <w:rsid w:val="00072089"/>
    <w:rsid w:val="000739A0"/>
    <w:rsid w:val="00074AFC"/>
    <w:rsid w:val="00075290"/>
    <w:rsid w:val="00076A73"/>
    <w:rsid w:val="00080A33"/>
    <w:rsid w:val="00087275"/>
    <w:rsid w:val="0009332C"/>
    <w:rsid w:val="000955B0"/>
    <w:rsid w:val="000958CA"/>
    <w:rsid w:val="00096669"/>
    <w:rsid w:val="00097AAC"/>
    <w:rsid w:val="000A360A"/>
    <w:rsid w:val="000B390F"/>
    <w:rsid w:val="000C34F9"/>
    <w:rsid w:val="000C3C44"/>
    <w:rsid w:val="000C5CB7"/>
    <w:rsid w:val="000C6043"/>
    <w:rsid w:val="000C70A9"/>
    <w:rsid w:val="000D23B3"/>
    <w:rsid w:val="000D2653"/>
    <w:rsid w:val="000D5AF6"/>
    <w:rsid w:val="000D7CAC"/>
    <w:rsid w:val="000E2367"/>
    <w:rsid w:val="000E40AF"/>
    <w:rsid w:val="000E5C00"/>
    <w:rsid w:val="000E6134"/>
    <w:rsid w:val="000E67C4"/>
    <w:rsid w:val="000F027C"/>
    <w:rsid w:val="000F312B"/>
    <w:rsid w:val="000F392D"/>
    <w:rsid w:val="001012A7"/>
    <w:rsid w:val="00102A3D"/>
    <w:rsid w:val="00102BAF"/>
    <w:rsid w:val="001054BF"/>
    <w:rsid w:val="001062AC"/>
    <w:rsid w:val="001069D2"/>
    <w:rsid w:val="00111748"/>
    <w:rsid w:val="0011430A"/>
    <w:rsid w:val="00114E0E"/>
    <w:rsid w:val="00115BE6"/>
    <w:rsid w:val="00116016"/>
    <w:rsid w:val="001162BC"/>
    <w:rsid w:val="00117C30"/>
    <w:rsid w:val="001209ED"/>
    <w:rsid w:val="00123684"/>
    <w:rsid w:val="00123A95"/>
    <w:rsid w:val="00123DFD"/>
    <w:rsid w:val="001244A6"/>
    <w:rsid w:val="00125B72"/>
    <w:rsid w:val="001271BE"/>
    <w:rsid w:val="00131C89"/>
    <w:rsid w:val="00134118"/>
    <w:rsid w:val="00141FBD"/>
    <w:rsid w:val="001437A7"/>
    <w:rsid w:val="00144716"/>
    <w:rsid w:val="001502C9"/>
    <w:rsid w:val="001504D2"/>
    <w:rsid w:val="00154333"/>
    <w:rsid w:val="00155EC4"/>
    <w:rsid w:val="00163F3E"/>
    <w:rsid w:val="0017205F"/>
    <w:rsid w:val="00172072"/>
    <w:rsid w:val="001731F2"/>
    <w:rsid w:val="001748BF"/>
    <w:rsid w:val="00175A69"/>
    <w:rsid w:val="00175B8D"/>
    <w:rsid w:val="00180D15"/>
    <w:rsid w:val="001847AB"/>
    <w:rsid w:val="00186349"/>
    <w:rsid w:val="00191F6C"/>
    <w:rsid w:val="001968BF"/>
    <w:rsid w:val="001A03BE"/>
    <w:rsid w:val="001A2C3C"/>
    <w:rsid w:val="001A3EA2"/>
    <w:rsid w:val="001A412A"/>
    <w:rsid w:val="001B5B05"/>
    <w:rsid w:val="001B62EE"/>
    <w:rsid w:val="001B6D73"/>
    <w:rsid w:val="001C3443"/>
    <w:rsid w:val="001C36B5"/>
    <w:rsid w:val="001C3B85"/>
    <w:rsid w:val="001D2580"/>
    <w:rsid w:val="001D2E71"/>
    <w:rsid w:val="001D520D"/>
    <w:rsid w:val="001D7B8F"/>
    <w:rsid w:val="001E0A76"/>
    <w:rsid w:val="001E5A11"/>
    <w:rsid w:val="001E61A5"/>
    <w:rsid w:val="001F1C57"/>
    <w:rsid w:val="001F3610"/>
    <w:rsid w:val="001F6A51"/>
    <w:rsid w:val="001F6B21"/>
    <w:rsid w:val="001F7A05"/>
    <w:rsid w:val="00202E2E"/>
    <w:rsid w:val="002032B0"/>
    <w:rsid w:val="00207921"/>
    <w:rsid w:val="00207EA4"/>
    <w:rsid w:val="00210BE0"/>
    <w:rsid w:val="00210FE0"/>
    <w:rsid w:val="0021209F"/>
    <w:rsid w:val="00212A1C"/>
    <w:rsid w:val="0021390E"/>
    <w:rsid w:val="00214DAE"/>
    <w:rsid w:val="002158B9"/>
    <w:rsid w:val="0022392E"/>
    <w:rsid w:val="002318AD"/>
    <w:rsid w:val="00234503"/>
    <w:rsid w:val="00242C95"/>
    <w:rsid w:val="0025085D"/>
    <w:rsid w:val="00251751"/>
    <w:rsid w:val="00256DE7"/>
    <w:rsid w:val="002602CE"/>
    <w:rsid w:val="00265AF6"/>
    <w:rsid w:val="00270AC3"/>
    <w:rsid w:val="00270E42"/>
    <w:rsid w:val="0027265A"/>
    <w:rsid w:val="00272667"/>
    <w:rsid w:val="00273CB3"/>
    <w:rsid w:val="00274759"/>
    <w:rsid w:val="00276B04"/>
    <w:rsid w:val="00281C50"/>
    <w:rsid w:val="00296516"/>
    <w:rsid w:val="00296E4C"/>
    <w:rsid w:val="0029769D"/>
    <w:rsid w:val="002A1017"/>
    <w:rsid w:val="002A1AE1"/>
    <w:rsid w:val="002A2A6C"/>
    <w:rsid w:val="002A2D62"/>
    <w:rsid w:val="002A38C4"/>
    <w:rsid w:val="002A39F2"/>
    <w:rsid w:val="002A5FE5"/>
    <w:rsid w:val="002A634D"/>
    <w:rsid w:val="002A6E2D"/>
    <w:rsid w:val="002A6E30"/>
    <w:rsid w:val="002B58D7"/>
    <w:rsid w:val="002B67E1"/>
    <w:rsid w:val="002C26EF"/>
    <w:rsid w:val="002C36B0"/>
    <w:rsid w:val="002C4B84"/>
    <w:rsid w:val="002D1B3F"/>
    <w:rsid w:val="002D3ECE"/>
    <w:rsid w:val="002D4D7A"/>
    <w:rsid w:val="002D551B"/>
    <w:rsid w:val="002D7438"/>
    <w:rsid w:val="002E1003"/>
    <w:rsid w:val="002E11FF"/>
    <w:rsid w:val="002E2935"/>
    <w:rsid w:val="002E37F3"/>
    <w:rsid w:val="002E44A8"/>
    <w:rsid w:val="002F109B"/>
    <w:rsid w:val="002F1A43"/>
    <w:rsid w:val="002F51B0"/>
    <w:rsid w:val="002F67BF"/>
    <w:rsid w:val="002F6FA5"/>
    <w:rsid w:val="002F7B1D"/>
    <w:rsid w:val="00300D65"/>
    <w:rsid w:val="00300E9E"/>
    <w:rsid w:val="00303F6A"/>
    <w:rsid w:val="003107BF"/>
    <w:rsid w:val="00310B1F"/>
    <w:rsid w:val="00312267"/>
    <w:rsid w:val="00313EB0"/>
    <w:rsid w:val="00315D6F"/>
    <w:rsid w:val="00315EED"/>
    <w:rsid w:val="00316BED"/>
    <w:rsid w:val="00320621"/>
    <w:rsid w:val="003255AE"/>
    <w:rsid w:val="003270B7"/>
    <w:rsid w:val="0033296B"/>
    <w:rsid w:val="003333A8"/>
    <w:rsid w:val="003342A0"/>
    <w:rsid w:val="00334B8B"/>
    <w:rsid w:val="00335991"/>
    <w:rsid w:val="00341D6D"/>
    <w:rsid w:val="00347949"/>
    <w:rsid w:val="00352B61"/>
    <w:rsid w:val="00353477"/>
    <w:rsid w:val="00353CA9"/>
    <w:rsid w:val="00355612"/>
    <w:rsid w:val="00356C31"/>
    <w:rsid w:val="00360886"/>
    <w:rsid w:val="00363B64"/>
    <w:rsid w:val="00365AB1"/>
    <w:rsid w:val="00365D55"/>
    <w:rsid w:val="00367147"/>
    <w:rsid w:val="00371017"/>
    <w:rsid w:val="00371220"/>
    <w:rsid w:val="00371717"/>
    <w:rsid w:val="00373038"/>
    <w:rsid w:val="00375530"/>
    <w:rsid w:val="00376177"/>
    <w:rsid w:val="003761CF"/>
    <w:rsid w:val="00383083"/>
    <w:rsid w:val="003901E9"/>
    <w:rsid w:val="00393FBC"/>
    <w:rsid w:val="003A1714"/>
    <w:rsid w:val="003A1E7F"/>
    <w:rsid w:val="003A24A7"/>
    <w:rsid w:val="003A3ECE"/>
    <w:rsid w:val="003A6DF2"/>
    <w:rsid w:val="003A7082"/>
    <w:rsid w:val="003A7BB8"/>
    <w:rsid w:val="003A7CDC"/>
    <w:rsid w:val="003B06E8"/>
    <w:rsid w:val="003B1820"/>
    <w:rsid w:val="003B18E3"/>
    <w:rsid w:val="003B249D"/>
    <w:rsid w:val="003B2B2D"/>
    <w:rsid w:val="003B71ED"/>
    <w:rsid w:val="003C0478"/>
    <w:rsid w:val="003C1974"/>
    <w:rsid w:val="003C2380"/>
    <w:rsid w:val="003C2D1E"/>
    <w:rsid w:val="003C4161"/>
    <w:rsid w:val="003C48C5"/>
    <w:rsid w:val="003C50D7"/>
    <w:rsid w:val="003C520E"/>
    <w:rsid w:val="003C573A"/>
    <w:rsid w:val="003C5A32"/>
    <w:rsid w:val="003D0A9D"/>
    <w:rsid w:val="003D155B"/>
    <w:rsid w:val="003D1A5A"/>
    <w:rsid w:val="003D56F9"/>
    <w:rsid w:val="003D6855"/>
    <w:rsid w:val="003D69DE"/>
    <w:rsid w:val="003E099D"/>
    <w:rsid w:val="003E31BB"/>
    <w:rsid w:val="003E4785"/>
    <w:rsid w:val="003E5D4D"/>
    <w:rsid w:val="003E6AD7"/>
    <w:rsid w:val="003F15FF"/>
    <w:rsid w:val="003F5304"/>
    <w:rsid w:val="003F666D"/>
    <w:rsid w:val="003F6A5A"/>
    <w:rsid w:val="003F7FDD"/>
    <w:rsid w:val="00402C0A"/>
    <w:rsid w:val="00402E05"/>
    <w:rsid w:val="004135EB"/>
    <w:rsid w:val="004141C5"/>
    <w:rsid w:val="0041439E"/>
    <w:rsid w:val="0041605F"/>
    <w:rsid w:val="00417563"/>
    <w:rsid w:val="004177B2"/>
    <w:rsid w:val="0042108C"/>
    <w:rsid w:val="0042333A"/>
    <w:rsid w:val="004268DD"/>
    <w:rsid w:val="00430CD3"/>
    <w:rsid w:val="004314F9"/>
    <w:rsid w:val="00433A11"/>
    <w:rsid w:val="00452EE2"/>
    <w:rsid w:val="004546E2"/>
    <w:rsid w:val="00461674"/>
    <w:rsid w:val="00461A1E"/>
    <w:rsid w:val="00463771"/>
    <w:rsid w:val="00465B17"/>
    <w:rsid w:val="00466E86"/>
    <w:rsid w:val="004710A1"/>
    <w:rsid w:val="00473E17"/>
    <w:rsid w:val="00474E32"/>
    <w:rsid w:val="004817F6"/>
    <w:rsid w:val="00481BD2"/>
    <w:rsid w:val="00481D42"/>
    <w:rsid w:val="004912AA"/>
    <w:rsid w:val="00494F98"/>
    <w:rsid w:val="004972FB"/>
    <w:rsid w:val="004976CF"/>
    <w:rsid w:val="004A4696"/>
    <w:rsid w:val="004A4CEA"/>
    <w:rsid w:val="004A4FCC"/>
    <w:rsid w:val="004A59E8"/>
    <w:rsid w:val="004A7A30"/>
    <w:rsid w:val="004B0C43"/>
    <w:rsid w:val="004B2579"/>
    <w:rsid w:val="004B42D0"/>
    <w:rsid w:val="004B487B"/>
    <w:rsid w:val="004B7F3A"/>
    <w:rsid w:val="004C1A4D"/>
    <w:rsid w:val="004C2743"/>
    <w:rsid w:val="004C5AF7"/>
    <w:rsid w:val="004C6956"/>
    <w:rsid w:val="004D0071"/>
    <w:rsid w:val="004D4200"/>
    <w:rsid w:val="004D4ABA"/>
    <w:rsid w:val="004D7488"/>
    <w:rsid w:val="004E0EA2"/>
    <w:rsid w:val="004E22A0"/>
    <w:rsid w:val="004E6EEA"/>
    <w:rsid w:val="004F15B8"/>
    <w:rsid w:val="004F5967"/>
    <w:rsid w:val="004F766D"/>
    <w:rsid w:val="00501815"/>
    <w:rsid w:val="005019E9"/>
    <w:rsid w:val="005032BC"/>
    <w:rsid w:val="00505DF5"/>
    <w:rsid w:val="00506C42"/>
    <w:rsid w:val="00511948"/>
    <w:rsid w:val="00512B4C"/>
    <w:rsid w:val="00516D3F"/>
    <w:rsid w:val="005228D5"/>
    <w:rsid w:val="00524B1C"/>
    <w:rsid w:val="00526BB4"/>
    <w:rsid w:val="00527117"/>
    <w:rsid w:val="00527604"/>
    <w:rsid w:val="005409D3"/>
    <w:rsid w:val="00541990"/>
    <w:rsid w:val="0054688F"/>
    <w:rsid w:val="0054744C"/>
    <w:rsid w:val="005517C3"/>
    <w:rsid w:val="0055313C"/>
    <w:rsid w:val="00553659"/>
    <w:rsid w:val="00553CF2"/>
    <w:rsid w:val="00553ECD"/>
    <w:rsid w:val="005541F4"/>
    <w:rsid w:val="00555683"/>
    <w:rsid w:val="005601B9"/>
    <w:rsid w:val="0056080E"/>
    <w:rsid w:val="0057181F"/>
    <w:rsid w:val="00572ABD"/>
    <w:rsid w:val="00577180"/>
    <w:rsid w:val="005810E9"/>
    <w:rsid w:val="0058133F"/>
    <w:rsid w:val="0058353C"/>
    <w:rsid w:val="00587B9D"/>
    <w:rsid w:val="00592373"/>
    <w:rsid w:val="005937EE"/>
    <w:rsid w:val="0059514B"/>
    <w:rsid w:val="005A0B83"/>
    <w:rsid w:val="005A0C11"/>
    <w:rsid w:val="005A0DE5"/>
    <w:rsid w:val="005A0E74"/>
    <w:rsid w:val="005A57A3"/>
    <w:rsid w:val="005A5D06"/>
    <w:rsid w:val="005A6264"/>
    <w:rsid w:val="005A6A36"/>
    <w:rsid w:val="005A7845"/>
    <w:rsid w:val="005A7B08"/>
    <w:rsid w:val="005B1164"/>
    <w:rsid w:val="005B2E57"/>
    <w:rsid w:val="005B4C03"/>
    <w:rsid w:val="005B5C42"/>
    <w:rsid w:val="005B7038"/>
    <w:rsid w:val="005B7BCD"/>
    <w:rsid w:val="005C1A7F"/>
    <w:rsid w:val="005C2545"/>
    <w:rsid w:val="005C409E"/>
    <w:rsid w:val="005D386D"/>
    <w:rsid w:val="005D4F0B"/>
    <w:rsid w:val="005D576B"/>
    <w:rsid w:val="005D5D5C"/>
    <w:rsid w:val="005D6863"/>
    <w:rsid w:val="005E491B"/>
    <w:rsid w:val="005E4AB5"/>
    <w:rsid w:val="005E76FF"/>
    <w:rsid w:val="005F44E0"/>
    <w:rsid w:val="006027AD"/>
    <w:rsid w:val="00602BC5"/>
    <w:rsid w:val="00602E9D"/>
    <w:rsid w:val="006036BE"/>
    <w:rsid w:val="006040AE"/>
    <w:rsid w:val="00606DD4"/>
    <w:rsid w:val="00607B4A"/>
    <w:rsid w:val="00610850"/>
    <w:rsid w:val="00611447"/>
    <w:rsid w:val="00615165"/>
    <w:rsid w:val="006210E9"/>
    <w:rsid w:val="006218C4"/>
    <w:rsid w:val="00621B62"/>
    <w:rsid w:val="00624ADD"/>
    <w:rsid w:val="0063062E"/>
    <w:rsid w:val="006307F4"/>
    <w:rsid w:val="00632AD2"/>
    <w:rsid w:val="0063305A"/>
    <w:rsid w:val="00633469"/>
    <w:rsid w:val="00635D39"/>
    <w:rsid w:val="00637250"/>
    <w:rsid w:val="00643963"/>
    <w:rsid w:val="00645919"/>
    <w:rsid w:val="0064736A"/>
    <w:rsid w:val="006478DF"/>
    <w:rsid w:val="00647B96"/>
    <w:rsid w:val="00650505"/>
    <w:rsid w:val="00650AA9"/>
    <w:rsid w:val="00652177"/>
    <w:rsid w:val="00653A84"/>
    <w:rsid w:val="00656C97"/>
    <w:rsid w:val="0066708C"/>
    <w:rsid w:val="00671D86"/>
    <w:rsid w:val="00675B3F"/>
    <w:rsid w:val="00677922"/>
    <w:rsid w:val="006830EE"/>
    <w:rsid w:val="00683A45"/>
    <w:rsid w:val="00683FD3"/>
    <w:rsid w:val="00693333"/>
    <w:rsid w:val="006A4534"/>
    <w:rsid w:val="006B03BB"/>
    <w:rsid w:val="006B0F34"/>
    <w:rsid w:val="006B3A64"/>
    <w:rsid w:val="006B4CEB"/>
    <w:rsid w:val="006B55F3"/>
    <w:rsid w:val="006B778C"/>
    <w:rsid w:val="006C10E5"/>
    <w:rsid w:val="006C1BBE"/>
    <w:rsid w:val="006C342B"/>
    <w:rsid w:val="006C4253"/>
    <w:rsid w:val="006D013B"/>
    <w:rsid w:val="006D0856"/>
    <w:rsid w:val="006D0DB1"/>
    <w:rsid w:val="006D55E7"/>
    <w:rsid w:val="006D6F89"/>
    <w:rsid w:val="006E1074"/>
    <w:rsid w:val="006E19F7"/>
    <w:rsid w:val="006E688F"/>
    <w:rsid w:val="006E720F"/>
    <w:rsid w:val="006E79D1"/>
    <w:rsid w:val="006E7ACB"/>
    <w:rsid w:val="006F085E"/>
    <w:rsid w:val="006F3255"/>
    <w:rsid w:val="006F547A"/>
    <w:rsid w:val="006F556A"/>
    <w:rsid w:val="006F7F1E"/>
    <w:rsid w:val="00700F1D"/>
    <w:rsid w:val="00722690"/>
    <w:rsid w:val="00722C2F"/>
    <w:rsid w:val="00723681"/>
    <w:rsid w:val="007238F3"/>
    <w:rsid w:val="00724FDD"/>
    <w:rsid w:val="00726586"/>
    <w:rsid w:val="00727383"/>
    <w:rsid w:val="00733221"/>
    <w:rsid w:val="007332FE"/>
    <w:rsid w:val="00736D7F"/>
    <w:rsid w:val="00737983"/>
    <w:rsid w:val="00741677"/>
    <w:rsid w:val="007422AF"/>
    <w:rsid w:val="00742C4E"/>
    <w:rsid w:val="0075040F"/>
    <w:rsid w:val="007545EB"/>
    <w:rsid w:val="00754ADE"/>
    <w:rsid w:val="00762D0B"/>
    <w:rsid w:val="00763F10"/>
    <w:rsid w:val="00766581"/>
    <w:rsid w:val="007672C7"/>
    <w:rsid w:val="00770246"/>
    <w:rsid w:val="00770F86"/>
    <w:rsid w:val="0077328C"/>
    <w:rsid w:val="00785FA7"/>
    <w:rsid w:val="007869D1"/>
    <w:rsid w:val="00787CF4"/>
    <w:rsid w:val="00791179"/>
    <w:rsid w:val="007921A0"/>
    <w:rsid w:val="007935D6"/>
    <w:rsid w:val="00793BC0"/>
    <w:rsid w:val="007A2D57"/>
    <w:rsid w:val="007A53C3"/>
    <w:rsid w:val="007A5763"/>
    <w:rsid w:val="007B1112"/>
    <w:rsid w:val="007B179D"/>
    <w:rsid w:val="007C0A96"/>
    <w:rsid w:val="007C4A8A"/>
    <w:rsid w:val="007C5BEE"/>
    <w:rsid w:val="007C6FE3"/>
    <w:rsid w:val="007C766E"/>
    <w:rsid w:val="007C798E"/>
    <w:rsid w:val="007D0A4F"/>
    <w:rsid w:val="007D11DE"/>
    <w:rsid w:val="007D1BAC"/>
    <w:rsid w:val="007D22D3"/>
    <w:rsid w:val="007D482F"/>
    <w:rsid w:val="007D7001"/>
    <w:rsid w:val="007E14C8"/>
    <w:rsid w:val="007E2D29"/>
    <w:rsid w:val="007E2F69"/>
    <w:rsid w:val="007E375D"/>
    <w:rsid w:val="007E3ABE"/>
    <w:rsid w:val="007E4FA9"/>
    <w:rsid w:val="007E5597"/>
    <w:rsid w:val="007E59DC"/>
    <w:rsid w:val="007E6A3F"/>
    <w:rsid w:val="007F020F"/>
    <w:rsid w:val="007F39F8"/>
    <w:rsid w:val="007F484B"/>
    <w:rsid w:val="007F4E57"/>
    <w:rsid w:val="007F6CA1"/>
    <w:rsid w:val="008040D1"/>
    <w:rsid w:val="0080410A"/>
    <w:rsid w:val="00805314"/>
    <w:rsid w:val="00813EF5"/>
    <w:rsid w:val="008154F6"/>
    <w:rsid w:val="00815DF9"/>
    <w:rsid w:val="008207F9"/>
    <w:rsid w:val="00827F46"/>
    <w:rsid w:val="008303E9"/>
    <w:rsid w:val="00831229"/>
    <w:rsid w:val="00832922"/>
    <w:rsid w:val="00836DFA"/>
    <w:rsid w:val="00837BB9"/>
    <w:rsid w:val="00845274"/>
    <w:rsid w:val="00845E1F"/>
    <w:rsid w:val="008500A0"/>
    <w:rsid w:val="008608B5"/>
    <w:rsid w:val="00864F13"/>
    <w:rsid w:val="00871B50"/>
    <w:rsid w:val="00873849"/>
    <w:rsid w:val="00874551"/>
    <w:rsid w:val="00874D3E"/>
    <w:rsid w:val="00875EE0"/>
    <w:rsid w:val="008765F5"/>
    <w:rsid w:val="008800B0"/>
    <w:rsid w:val="00880503"/>
    <w:rsid w:val="00880A71"/>
    <w:rsid w:val="00882001"/>
    <w:rsid w:val="00885FB4"/>
    <w:rsid w:val="0089136F"/>
    <w:rsid w:val="00891463"/>
    <w:rsid w:val="008926D6"/>
    <w:rsid w:val="008947BD"/>
    <w:rsid w:val="00895076"/>
    <w:rsid w:val="00895859"/>
    <w:rsid w:val="00895EBE"/>
    <w:rsid w:val="0089771F"/>
    <w:rsid w:val="008A0F7E"/>
    <w:rsid w:val="008A4213"/>
    <w:rsid w:val="008A52A9"/>
    <w:rsid w:val="008A5571"/>
    <w:rsid w:val="008A6CC9"/>
    <w:rsid w:val="008B2776"/>
    <w:rsid w:val="008B60C9"/>
    <w:rsid w:val="008B7C7C"/>
    <w:rsid w:val="008C04DA"/>
    <w:rsid w:val="008D2CCF"/>
    <w:rsid w:val="008D530E"/>
    <w:rsid w:val="008D5DAD"/>
    <w:rsid w:val="008D6F9F"/>
    <w:rsid w:val="008D7B05"/>
    <w:rsid w:val="008E09EE"/>
    <w:rsid w:val="008E0A4E"/>
    <w:rsid w:val="008E1CA3"/>
    <w:rsid w:val="008E1E2A"/>
    <w:rsid w:val="008E4E8B"/>
    <w:rsid w:val="008E7FD8"/>
    <w:rsid w:val="008F071A"/>
    <w:rsid w:val="008F1304"/>
    <w:rsid w:val="008F1F8A"/>
    <w:rsid w:val="008F4465"/>
    <w:rsid w:val="009027E0"/>
    <w:rsid w:val="009071BA"/>
    <w:rsid w:val="00911DE7"/>
    <w:rsid w:val="00915858"/>
    <w:rsid w:val="00915970"/>
    <w:rsid w:val="00916386"/>
    <w:rsid w:val="00917C83"/>
    <w:rsid w:val="00921393"/>
    <w:rsid w:val="009216A9"/>
    <w:rsid w:val="00921906"/>
    <w:rsid w:val="00926511"/>
    <w:rsid w:val="00936B98"/>
    <w:rsid w:val="00937E49"/>
    <w:rsid w:val="00945056"/>
    <w:rsid w:val="00945796"/>
    <w:rsid w:val="009468D5"/>
    <w:rsid w:val="00951535"/>
    <w:rsid w:val="00953AA2"/>
    <w:rsid w:val="009549E0"/>
    <w:rsid w:val="00961518"/>
    <w:rsid w:val="009637C0"/>
    <w:rsid w:val="00964F67"/>
    <w:rsid w:val="00967F94"/>
    <w:rsid w:val="009700DA"/>
    <w:rsid w:val="009725D1"/>
    <w:rsid w:val="00974DD7"/>
    <w:rsid w:val="00975BCE"/>
    <w:rsid w:val="00976EBC"/>
    <w:rsid w:val="00983D3C"/>
    <w:rsid w:val="00984B3E"/>
    <w:rsid w:val="00985361"/>
    <w:rsid w:val="00986EB2"/>
    <w:rsid w:val="0099121D"/>
    <w:rsid w:val="0099423F"/>
    <w:rsid w:val="00994A79"/>
    <w:rsid w:val="009950CE"/>
    <w:rsid w:val="00995534"/>
    <w:rsid w:val="00996932"/>
    <w:rsid w:val="009A02F8"/>
    <w:rsid w:val="009A056A"/>
    <w:rsid w:val="009A4661"/>
    <w:rsid w:val="009B173B"/>
    <w:rsid w:val="009B62D1"/>
    <w:rsid w:val="009C0F11"/>
    <w:rsid w:val="009C173E"/>
    <w:rsid w:val="009C3F40"/>
    <w:rsid w:val="009C60C1"/>
    <w:rsid w:val="009D5FB0"/>
    <w:rsid w:val="009E3B66"/>
    <w:rsid w:val="009E5C26"/>
    <w:rsid w:val="009E7FE9"/>
    <w:rsid w:val="009F2A6D"/>
    <w:rsid w:val="009F3B45"/>
    <w:rsid w:val="009F41AE"/>
    <w:rsid w:val="009F44C2"/>
    <w:rsid w:val="00A03123"/>
    <w:rsid w:val="00A0771A"/>
    <w:rsid w:val="00A11E5B"/>
    <w:rsid w:val="00A132A9"/>
    <w:rsid w:val="00A13706"/>
    <w:rsid w:val="00A17A3D"/>
    <w:rsid w:val="00A17A66"/>
    <w:rsid w:val="00A17A9A"/>
    <w:rsid w:val="00A21BE1"/>
    <w:rsid w:val="00A3044D"/>
    <w:rsid w:val="00A357DD"/>
    <w:rsid w:val="00A36D3B"/>
    <w:rsid w:val="00A42FCD"/>
    <w:rsid w:val="00A438EF"/>
    <w:rsid w:val="00A43D3A"/>
    <w:rsid w:val="00A44002"/>
    <w:rsid w:val="00A45765"/>
    <w:rsid w:val="00A525B6"/>
    <w:rsid w:val="00A53961"/>
    <w:rsid w:val="00A63015"/>
    <w:rsid w:val="00A67290"/>
    <w:rsid w:val="00A674F9"/>
    <w:rsid w:val="00A70042"/>
    <w:rsid w:val="00A7084F"/>
    <w:rsid w:val="00A732CA"/>
    <w:rsid w:val="00A749A0"/>
    <w:rsid w:val="00A7545A"/>
    <w:rsid w:val="00A82E68"/>
    <w:rsid w:val="00A83A92"/>
    <w:rsid w:val="00A914CB"/>
    <w:rsid w:val="00A93D11"/>
    <w:rsid w:val="00A964C3"/>
    <w:rsid w:val="00AA1247"/>
    <w:rsid w:val="00AA1A84"/>
    <w:rsid w:val="00AA2361"/>
    <w:rsid w:val="00AA2DC8"/>
    <w:rsid w:val="00AA4BB8"/>
    <w:rsid w:val="00AB1E4B"/>
    <w:rsid w:val="00AB3912"/>
    <w:rsid w:val="00AB399F"/>
    <w:rsid w:val="00AB4089"/>
    <w:rsid w:val="00AB4456"/>
    <w:rsid w:val="00AB73F2"/>
    <w:rsid w:val="00AC0A05"/>
    <w:rsid w:val="00AC26CF"/>
    <w:rsid w:val="00AC402F"/>
    <w:rsid w:val="00AD00FD"/>
    <w:rsid w:val="00AD05B2"/>
    <w:rsid w:val="00AD5100"/>
    <w:rsid w:val="00AD5999"/>
    <w:rsid w:val="00AD7273"/>
    <w:rsid w:val="00AD7F0D"/>
    <w:rsid w:val="00AE0E14"/>
    <w:rsid w:val="00AE12C5"/>
    <w:rsid w:val="00AE18A6"/>
    <w:rsid w:val="00AE470B"/>
    <w:rsid w:val="00AE5039"/>
    <w:rsid w:val="00AE5D41"/>
    <w:rsid w:val="00AE714E"/>
    <w:rsid w:val="00AE7C14"/>
    <w:rsid w:val="00AF25F7"/>
    <w:rsid w:val="00AF31BA"/>
    <w:rsid w:val="00AF5E26"/>
    <w:rsid w:val="00AF7455"/>
    <w:rsid w:val="00B0484D"/>
    <w:rsid w:val="00B0652D"/>
    <w:rsid w:val="00B11FEB"/>
    <w:rsid w:val="00B13E3C"/>
    <w:rsid w:val="00B14409"/>
    <w:rsid w:val="00B22D85"/>
    <w:rsid w:val="00B26588"/>
    <w:rsid w:val="00B26B62"/>
    <w:rsid w:val="00B2744E"/>
    <w:rsid w:val="00B315D3"/>
    <w:rsid w:val="00B33D53"/>
    <w:rsid w:val="00B35BCF"/>
    <w:rsid w:val="00B43FB2"/>
    <w:rsid w:val="00B454DC"/>
    <w:rsid w:val="00B45DFE"/>
    <w:rsid w:val="00B511DE"/>
    <w:rsid w:val="00B55A1B"/>
    <w:rsid w:val="00B565BD"/>
    <w:rsid w:val="00B56AEE"/>
    <w:rsid w:val="00B6316B"/>
    <w:rsid w:val="00B632FE"/>
    <w:rsid w:val="00B65F30"/>
    <w:rsid w:val="00B66FBB"/>
    <w:rsid w:val="00B673E3"/>
    <w:rsid w:val="00B73F87"/>
    <w:rsid w:val="00B7532F"/>
    <w:rsid w:val="00B801CB"/>
    <w:rsid w:val="00B861D7"/>
    <w:rsid w:val="00B87724"/>
    <w:rsid w:val="00B903FC"/>
    <w:rsid w:val="00B94C4A"/>
    <w:rsid w:val="00B94D95"/>
    <w:rsid w:val="00B975BB"/>
    <w:rsid w:val="00BA2FDE"/>
    <w:rsid w:val="00BA50F8"/>
    <w:rsid w:val="00BA75CA"/>
    <w:rsid w:val="00BB0EB7"/>
    <w:rsid w:val="00BB258A"/>
    <w:rsid w:val="00BB4B8F"/>
    <w:rsid w:val="00BB6813"/>
    <w:rsid w:val="00BB6995"/>
    <w:rsid w:val="00BC250A"/>
    <w:rsid w:val="00BD2415"/>
    <w:rsid w:val="00BD2847"/>
    <w:rsid w:val="00BD3F4E"/>
    <w:rsid w:val="00BE01D3"/>
    <w:rsid w:val="00BE03FF"/>
    <w:rsid w:val="00BE2E22"/>
    <w:rsid w:val="00BF023F"/>
    <w:rsid w:val="00BF2D30"/>
    <w:rsid w:val="00BF3EFC"/>
    <w:rsid w:val="00BF73A7"/>
    <w:rsid w:val="00C00D8B"/>
    <w:rsid w:val="00C01513"/>
    <w:rsid w:val="00C038ED"/>
    <w:rsid w:val="00C05C3C"/>
    <w:rsid w:val="00C10C4B"/>
    <w:rsid w:val="00C10EE3"/>
    <w:rsid w:val="00C12B11"/>
    <w:rsid w:val="00C13441"/>
    <w:rsid w:val="00C16F6E"/>
    <w:rsid w:val="00C17040"/>
    <w:rsid w:val="00C171E6"/>
    <w:rsid w:val="00C173BC"/>
    <w:rsid w:val="00C1787A"/>
    <w:rsid w:val="00C233CE"/>
    <w:rsid w:val="00C23A15"/>
    <w:rsid w:val="00C23B9A"/>
    <w:rsid w:val="00C2545C"/>
    <w:rsid w:val="00C26B72"/>
    <w:rsid w:val="00C26D0E"/>
    <w:rsid w:val="00C30459"/>
    <w:rsid w:val="00C307D4"/>
    <w:rsid w:val="00C30C27"/>
    <w:rsid w:val="00C34253"/>
    <w:rsid w:val="00C34D58"/>
    <w:rsid w:val="00C37170"/>
    <w:rsid w:val="00C406FF"/>
    <w:rsid w:val="00C40E5F"/>
    <w:rsid w:val="00C434DF"/>
    <w:rsid w:val="00C4386C"/>
    <w:rsid w:val="00C44B76"/>
    <w:rsid w:val="00C4580B"/>
    <w:rsid w:val="00C46A68"/>
    <w:rsid w:val="00C53404"/>
    <w:rsid w:val="00C55A48"/>
    <w:rsid w:val="00C57426"/>
    <w:rsid w:val="00C604C7"/>
    <w:rsid w:val="00C60A0F"/>
    <w:rsid w:val="00C6189A"/>
    <w:rsid w:val="00C62100"/>
    <w:rsid w:val="00C72C94"/>
    <w:rsid w:val="00C7571C"/>
    <w:rsid w:val="00C815C1"/>
    <w:rsid w:val="00C82CC0"/>
    <w:rsid w:val="00C837E7"/>
    <w:rsid w:val="00C8427D"/>
    <w:rsid w:val="00C8530D"/>
    <w:rsid w:val="00C8554E"/>
    <w:rsid w:val="00C85FDE"/>
    <w:rsid w:val="00C877DF"/>
    <w:rsid w:val="00C91E1F"/>
    <w:rsid w:val="00C974FC"/>
    <w:rsid w:val="00CA1C62"/>
    <w:rsid w:val="00CA2D22"/>
    <w:rsid w:val="00CA37F3"/>
    <w:rsid w:val="00CA661A"/>
    <w:rsid w:val="00CA7668"/>
    <w:rsid w:val="00CA787D"/>
    <w:rsid w:val="00CA7D7A"/>
    <w:rsid w:val="00CB1687"/>
    <w:rsid w:val="00CB17C7"/>
    <w:rsid w:val="00CB338D"/>
    <w:rsid w:val="00CB366B"/>
    <w:rsid w:val="00CB6115"/>
    <w:rsid w:val="00CC0A2C"/>
    <w:rsid w:val="00CC34EF"/>
    <w:rsid w:val="00CC56CF"/>
    <w:rsid w:val="00CD0628"/>
    <w:rsid w:val="00CD0823"/>
    <w:rsid w:val="00CD0FA6"/>
    <w:rsid w:val="00CD1CFA"/>
    <w:rsid w:val="00CD4C18"/>
    <w:rsid w:val="00CD57DF"/>
    <w:rsid w:val="00CE04D2"/>
    <w:rsid w:val="00CE47FB"/>
    <w:rsid w:val="00CE5A9F"/>
    <w:rsid w:val="00CF09A6"/>
    <w:rsid w:val="00D035C5"/>
    <w:rsid w:val="00D05CDA"/>
    <w:rsid w:val="00D10B19"/>
    <w:rsid w:val="00D13B7D"/>
    <w:rsid w:val="00D13FCD"/>
    <w:rsid w:val="00D144D1"/>
    <w:rsid w:val="00D152B6"/>
    <w:rsid w:val="00D15D6B"/>
    <w:rsid w:val="00D16FE9"/>
    <w:rsid w:val="00D174E1"/>
    <w:rsid w:val="00D25B41"/>
    <w:rsid w:val="00D26E74"/>
    <w:rsid w:val="00D27F04"/>
    <w:rsid w:val="00D308F0"/>
    <w:rsid w:val="00D30A8A"/>
    <w:rsid w:val="00D33489"/>
    <w:rsid w:val="00D37B15"/>
    <w:rsid w:val="00D40812"/>
    <w:rsid w:val="00D41D78"/>
    <w:rsid w:val="00D428B6"/>
    <w:rsid w:val="00D428DA"/>
    <w:rsid w:val="00D43371"/>
    <w:rsid w:val="00D469C3"/>
    <w:rsid w:val="00D5212F"/>
    <w:rsid w:val="00D61E75"/>
    <w:rsid w:val="00D638BE"/>
    <w:rsid w:val="00D724CD"/>
    <w:rsid w:val="00D72E83"/>
    <w:rsid w:val="00D73DD7"/>
    <w:rsid w:val="00D75385"/>
    <w:rsid w:val="00D77672"/>
    <w:rsid w:val="00D8115F"/>
    <w:rsid w:val="00D8252D"/>
    <w:rsid w:val="00D85214"/>
    <w:rsid w:val="00D86B12"/>
    <w:rsid w:val="00D919F3"/>
    <w:rsid w:val="00D929BA"/>
    <w:rsid w:val="00D93CBE"/>
    <w:rsid w:val="00D9595F"/>
    <w:rsid w:val="00DA0774"/>
    <w:rsid w:val="00DA451A"/>
    <w:rsid w:val="00DA4ED8"/>
    <w:rsid w:val="00DA50F4"/>
    <w:rsid w:val="00DA521D"/>
    <w:rsid w:val="00DA64A5"/>
    <w:rsid w:val="00DA6F98"/>
    <w:rsid w:val="00DA7640"/>
    <w:rsid w:val="00DB069F"/>
    <w:rsid w:val="00DB1F7D"/>
    <w:rsid w:val="00DB799E"/>
    <w:rsid w:val="00DC1D4C"/>
    <w:rsid w:val="00DC79CC"/>
    <w:rsid w:val="00DD0121"/>
    <w:rsid w:val="00DD0DF5"/>
    <w:rsid w:val="00DD1997"/>
    <w:rsid w:val="00DD7398"/>
    <w:rsid w:val="00DE6BE1"/>
    <w:rsid w:val="00DF1FB2"/>
    <w:rsid w:val="00DF2AA8"/>
    <w:rsid w:val="00DF608B"/>
    <w:rsid w:val="00DF66B9"/>
    <w:rsid w:val="00E016B0"/>
    <w:rsid w:val="00E04FCC"/>
    <w:rsid w:val="00E0730D"/>
    <w:rsid w:val="00E07DA9"/>
    <w:rsid w:val="00E10884"/>
    <w:rsid w:val="00E11B91"/>
    <w:rsid w:val="00E11DAC"/>
    <w:rsid w:val="00E12629"/>
    <w:rsid w:val="00E14A3B"/>
    <w:rsid w:val="00E15483"/>
    <w:rsid w:val="00E15665"/>
    <w:rsid w:val="00E24F68"/>
    <w:rsid w:val="00E25D3E"/>
    <w:rsid w:val="00E26061"/>
    <w:rsid w:val="00E26DAE"/>
    <w:rsid w:val="00E30CAC"/>
    <w:rsid w:val="00E30E63"/>
    <w:rsid w:val="00E34914"/>
    <w:rsid w:val="00E3550C"/>
    <w:rsid w:val="00E36EF6"/>
    <w:rsid w:val="00E37B7F"/>
    <w:rsid w:val="00E40B14"/>
    <w:rsid w:val="00E41209"/>
    <w:rsid w:val="00E41A47"/>
    <w:rsid w:val="00E44691"/>
    <w:rsid w:val="00E44E94"/>
    <w:rsid w:val="00E47404"/>
    <w:rsid w:val="00E51532"/>
    <w:rsid w:val="00E528CA"/>
    <w:rsid w:val="00E54DDE"/>
    <w:rsid w:val="00E57425"/>
    <w:rsid w:val="00E62BD3"/>
    <w:rsid w:val="00E66B74"/>
    <w:rsid w:val="00E66DFD"/>
    <w:rsid w:val="00E77688"/>
    <w:rsid w:val="00E803A4"/>
    <w:rsid w:val="00E818F7"/>
    <w:rsid w:val="00E81B9A"/>
    <w:rsid w:val="00E81F1C"/>
    <w:rsid w:val="00E84BFE"/>
    <w:rsid w:val="00E91145"/>
    <w:rsid w:val="00E92F49"/>
    <w:rsid w:val="00E93B2A"/>
    <w:rsid w:val="00E965B6"/>
    <w:rsid w:val="00EA05AB"/>
    <w:rsid w:val="00EA11F9"/>
    <w:rsid w:val="00EA1910"/>
    <w:rsid w:val="00EA3DD0"/>
    <w:rsid w:val="00EB0D04"/>
    <w:rsid w:val="00EB3FE8"/>
    <w:rsid w:val="00EB64DE"/>
    <w:rsid w:val="00EC0023"/>
    <w:rsid w:val="00EC203E"/>
    <w:rsid w:val="00EC53AD"/>
    <w:rsid w:val="00EC6959"/>
    <w:rsid w:val="00EC7469"/>
    <w:rsid w:val="00EC74D9"/>
    <w:rsid w:val="00EC7DAE"/>
    <w:rsid w:val="00EC7E77"/>
    <w:rsid w:val="00ED089B"/>
    <w:rsid w:val="00ED3C84"/>
    <w:rsid w:val="00ED5352"/>
    <w:rsid w:val="00EE0AA7"/>
    <w:rsid w:val="00EE5311"/>
    <w:rsid w:val="00EF0EFD"/>
    <w:rsid w:val="00EF2282"/>
    <w:rsid w:val="00EF484E"/>
    <w:rsid w:val="00F00FA6"/>
    <w:rsid w:val="00F01D34"/>
    <w:rsid w:val="00F01F24"/>
    <w:rsid w:val="00F02064"/>
    <w:rsid w:val="00F02B90"/>
    <w:rsid w:val="00F02EE9"/>
    <w:rsid w:val="00F05E73"/>
    <w:rsid w:val="00F06035"/>
    <w:rsid w:val="00F07526"/>
    <w:rsid w:val="00F10404"/>
    <w:rsid w:val="00F14323"/>
    <w:rsid w:val="00F14B1A"/>
    <w:rsid w:val="00F20C11"/>
    <w:rsid w:val="00F21695"/>
    <w:rsid w:val="00F22A72"/>
    <w:rsid w:val="00F269C0"/>
    <w:rsid w:val="00F27DD3"/>
    <w:rsid w:val="00F3565A"/>
    <w:rsid w:val="00F35AC8"/>
    <w:rsid w:val="00F36207"/>
    <w:rsid w:val="00F36DC2"/>
    <w:rsid w:val="00F41485"/>
    <w:rsid w:val="00F415AC"/>
    <w:rsid w:val="00F460BD"/>
    <w:rsid w:val="00F465FE"/>
    <w:rsid w:val="00F47A98"/>
    <w:rsid w:val="00F526F2"/>
    <w:rsid w:val="00F52F3A"/>
    <w:rsid w:val="00F5602F"/>
    <w:rsid w:val="00F61315"/>
    <w:rsid w:val="00F618C0"/>
    <w:rsid w:val="00F64D42"/>
    <w:rsid w:val="00F65326"/>
    <w:rsid w:val="00F67BB7"/>
    <w:rsid w:val="00F67EF0"/>
    <w:rsid w:val="00F709F3"/>
    <w:rsid w:val="00F76D31"/>
    <w:rsid w:val="00F82227"/>
    <w:rsid w:val="00F91A28"/>
    <w:rsid w:val="00F9262E"/>
    <w:rsid w:val="00F95D03"/>
    <w:rsid w:val="00FA1644"/>
    <w:rsid w:val="00FA1C6D"/>
    <w:rsid w:val="00FA2CA1"/>
    <w:rsid w:val="00FB0459"/>
    <w:rsid w:val="00FB0A4F"/>
    <w:rsid w:val="00FB2972"/>
    <w:rsid w:val="00FB3D04"/>
    <w:rsid w:val="00FB43DF"/>
    <w:rsid w:val="00FC4D8D"/>
    <w:rsid w:val="00FC5F7E"/>
    <w:rsid w:val="00FE16C5"/>
    <w:rsid w:val="00FE236C"/>
    <w:rsid w:val="00FF3CB7"/>
    <w:rsid w:val="00FF64EF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04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3D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D04"/>
    <w:rPr>
      <w:rFonts w:ascii="Arial" w:hAnsi="Arial" w:cs="Arial"/>
      <w:b/>
      <w:bCs/>
      <w:color w:val="000080"/>
      <w:sz w:val="24"/>
      <w:szCs w:val="24"/>
    </w:rPr>
  </w:style>
  <w:style w:type="paragraph" w:customStyle="1" w:styleId="Style5">
    <w:name w:val="Style5"/>
    <w:basedOn w:val="Normal"/>
    <w:uiPriority w:val="99"/>
    <w:rsid w:val="00FB3D04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FB3D0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FB3D0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FB3D0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Normal"/>
    <w:uiPriority w:val="99"/>
    <w:rsid w:val="00FB3D0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Normal"/>
    <w:uiPriority w:val="99"/>
    <w:rsid w:val="00FB3D04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ahoma" w:hAnsi="Tahoma" w:cs="Tahoma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FB3D04"/>
    <w:rPr>
      <w:rFonts w:ascii="Times New Roman" w:hAnsi="Times New Roman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FB3D04"/>
    <w:pPr>
      <w:autoSpaceDE w:val="0"/>
      <w:autoSpaceDN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B3D0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3D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B3D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3D0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3D0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B3D0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1062AC"/>
    <w:rPr>
      <w:rFonts w:eastAsia="Times New Roman" w:cs="Times New Roman"/>
    </w:rPr>
  </w:style>
  <w:style w:type="paragraph" w:customStyle="1" w:styleId="a">
    <w:name w:val="Перечисление"/>
    <w:basedOn w:val="Normal"/>
    <w:uiPriority w:val="99"/>
    <w:rsid w:val="00FB3D04"/>
    <w:pPr>
      <w:widowControl w:val="0"/>
      <w:numPr>
        <w:numId w:val="7"/>
      </w:numPr>
      <w:spacing w:before="20" w:after="20" w:line="240" w:lineRule="auto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Normal"/>
    <w:uiPriority w:val="99"/>
    <w:rsid w:val="00FB3D04"/>
    <w:pPr>
      <w:widowControl w:val="0"/>
      <w:numPr>
        <w:ilvl w:val="2"/>
        <w:numId w:val="7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hAnsi="Arial Narrow" w:cs="Arial Narrow"/>
      <w:i/>
      <w:iCs/>
    </w:rPr>
  </w:style>
  <w:style w:type="table" w:styleId="TableGrid">
    <w:name w:val="Table Grid"/>
    <w:basedOn w:val="TableNormal"/>
    <w:uiPriority w:val="99"/>
    <w:rsid w:val="00FB3D0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13"/>
    <w:rPr>
      <w:rFonts w:ascii="Tahoma" w:hAnsi="Tahoma" w:cs="Tahoma"/>
      <w:sz w:val="16"/>
      <w:szCs w:val="16"/>
      <w:lang w:eastAsia="ru-RU"/>
    </w:rPr>
  </w:style>
  <w:style w:type="paragraph" w:styleId="Caption">
    <w:name w:val="caption"/>
    <w:basedOn w:val="Normal"/>
    <w:next w:val="Normal"/>
    <w:uiPriority w:val="99"/>
    <w:qFormat/>
    <w:rsid w:val="00B6316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6316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21BE1"/>
    <w:pPr>
      <w:spacing w:after="0" w:line="240" w:lineRule="auto"/>
      <w:ind w:left="18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1BE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">
    <w:name w:val="нум список 1"/>
    <w:basedOn w:val="Normal"/>
    <w:uiPriority w:val="99"/>
    <w:rsid w:val="00A21BE1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oSpacing">
    <w:name w:val="No Spacing"/>
    <w:uiPriority w:val="99"/>
    <w:qFormat/>
    <w:rsid w:val="00A21BE1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E24F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62AC"/>
    <w:rPr>
      <w:rFonts w:eastAsia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24F68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WW8Num2z4">
    <w:name w:val="WW8Num2z4"/>
    <w:uiPriority w:val="99"/>
    <w:rsid w:val="00E24F6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_tenginka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1237</TotalTime>
  <Pages>18</Pages>
  <Words>6086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nesterenko_e</dc:creator>
  <cp:keywords/>
  <dc:description/>
  <cp:lastModifiedBy>User</cp:lastModifiedBy>
  <cp:revision>292</cp:revision>
  <cp:lastPrinted>2012-03-02T05:30:00Z</cp:lastPrinted>
  <dcterms:created xsi:type="dcterms:W3CDTF">2012-02-10T07:10:00Z</dcterms:created>
  <dcterms:modified xsi:type="dcterms:W3CDTF">2013-03-12T19:48:00Z</dcterms:modified>
</cp:coreProperties>
</file>